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Look w:val="01E0"/>
      </w:tblPr>
      <w:tblGrid>
        <w:gridCol w:w="5753"/>
        <w:gridCol w:w="3722"/>
      </w:tblGrid>
      <w:tr w:rsidR="002943DA" w:rsidTr="00B21742">
        <w:trPr>
          <w:trHeight w:val="774"/>
        </w:trPr>
        <w:tc>
          <w:tcPr>
            <w:tcW w:w="5000" w:type="pct"/>
            <w:gridSpan w:val="2"/>
            <w:vAlign w:val="center"/>
            <w:hideMark/>
          </w:tcPr>
          <w:p w:rsidR="002943DA" w:rsidRDefault="00CA5EA4" w:rsidP="003F56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</w:t>
            </w:r>
            <w:r w:rsidR="002943DA">
              <w:rPr>
                <w:b/>
              </w:rPr>
              <w:t>ОБЩЕОБРАЗОВАТЕЛЬНОЕ УЧРЕЖДЕНИЕ МУНИЦИПАЛЬНОГО ОБРАЗОВАНИЯ ГОРОД ИРБИТ</w:t>
            </w:r>
          </w:p>
          <w:p w:rsidR="002943DA" w:rsidRDefault="000A1B50" w:rsidP="003F56BC">
            <w:pPr>
              <w:spacing w:line="276" w:lineRule="auto"/>
              <w:jc w:val="center"/>
            </w:pPr>
            <w:r>
              <w:pict>
                <v:line id="_x0000_s1026" style="position:absolute;left:0;text-align:left;z-index:251658240" from="17.05pt,15.8pt" to="506.65pt,15.8pt" strokeweight="1.5pt"/>
              </w:pict>
            </w:r>
            <w:r w:rsidR="002943DA">
              <w:rPr>
                <w:b/>
              </w:rPr>
              <w:t>« СРЕДНЯЯ ОБЩЕОБРАЗОВАТЕЛЬНАЯ ШКОЛА №8»</w:t>
            </w:r>
          </w:p>
        </w:tc>
      </w:tr>
      <w:tr w:rsidR="002943DA" w:rsidRPr="004F755D" w:rsidTr="00B21742">
        <w:trPr>
          <w:trHeight w:val="1078"/>
        </w:trPr>
        <w:tc>
          <w:tcPr>
            <w:tcW w:w="3036" w:type="pct"/>
          </w:tcPr>
          <w:p w:rsidR="002943DA" w:rsidRDefault="002943DA" w:rsidP="00EC6394">
            <w:pPr>
              <w:spacing w:line="360" w:lineRule="auto"/>
            </w:pPr>
            <w:r>
              <w:t xml:space="preserve">623854  г. Ирбит Свердловской области, </w:t>
            </w:r>
          </w:p>
          <w:p w:rsidR="002943DA" w:rsidRDefault="002943DA" w:rsidP="00EC6394">
            <w:pPr>
              <w:spacing w:line="360" w:lineRule="auto"/>
            </w:pPr>
            <w:r>
              <w:t xml:space="preserve">              ул. Логинова, 14</w:t>
            </w:r>
          </w:p>
          <w:p w:rsidR="002943DA" w:rsidRPr="004F755D" w:rsidRDefault="004F755D" w:rsidP="00EC6394">
            <w:pPr>
              <w:spacing w:line="360" w:lineRule="auto"/>
              <w:rPr>
                <w:lang w:val="en-US"/>
              </w:rPr>
            </w:pPr>
            <w:r w:rsidRPr="004F755D">
              <w:t>29</w:t>
            </w:r>
            <w:r w:rsidR="002943DA">
              <w:t>.</w:t>
            </w:r>
            <w:r w:rsidRPr="004F755D">
              <w:t>01</w:t>
            </w:r>
            <w:r w:rsidR="002943DA">
              <w:t>.</w:t>
            </w:r>
            <w:r>
              <w:rPr>
                <w:lang w:val="en-US"/>
              </w:rPr>
              <w:t xml:space="preserve">2015 </w:t>
            </w:r>
            <w:r w:rsidR="002943DA">
              <w:t xml:space="preserve">№ </w:t>
            </w:r>
            <w:r>
              <w:rPr>
                <w:lang w:val="en-US"/>
              </w:rPr>
              <w:t>268</w:t>
            </w:r>
          </w:p>
          <w:p w:rsidR="002943DA" w:rsidRDefault="002943DA" w:rsidP="00EC6394">
            <w:pPr>
              <w:spacing w:line="360" w:lineRule="auto"/>
            </w:pPr>
          </w:p>
        </w:tc>
        <w:tc>
          <w:tcPr>
            <w:tcW w:w="1964" w:type="pct"/>
            <w:hideMark/>
          </w:tcPr>
          <w:p w:rsidR="002943DA" w:rsidRPr="004F755D" w:rsidRDefault="002943DA" w:rsidP="003F56BC">
            <w:pPr>
              <w:spacing w:line="276" w:lineRule="auto"/>
            </w:pPr>
            <w:r>
              <w:t>Тел</w:t>
            </w:r>
            <w:r w:rsidRPr="004F755D">
              <w:t>.: (34355) 4-25-04</w:t>
            </w:r>
          </w:p>
          <w:p w:rsidR="002943DA" w:rsidRPr="004F755D" w:rsidRDefault="002943DA" w:rsidP="003F56BC">
            <w:pPr>
              <w:spacing w:line="276" w:lineRule="auto"/>
            </w:pPr>
            <w:r>
              <w:t>Факс</w:t>
            </w:r>
            <w:r w:rsidRPr="004F755D">
              <w:t>: (34355) 4-25-04</w:t>
            </w:r>
          </w:p>
          <w:p w:rsidR="00E84D9A" w:rsidRPr="004F755D" w:rsidRDefault="00E84D9A" w:rsidP="00E84D9A">
            <w:r>
              <w:t>Сайт</w:t>
            </w:r>
            <w:r w:rsidRPr="004F755D">
              <w:t xml:space="preserve">:  </w:t>
            </w:r>
            <w:r w:rsidRPr="00074AAC">
              <w:rPr>
                <w:lang w:val="fr-FR"/>
              </w:rPr>
              <w:t>school</w:t>
            </w:r>
            <w:r w:rsidRPr="004F755D">
              <w:t>-</w:t>
            </w:r>
            <w:r w:rsidRPr="00074AAC">
              <w:rPr>
                <w:lang w:val="fr-FR"/>
              </w:rPr>
              <w:t>8</w:t>
            </w:r>
            <w:r w:rsidRPr="004F755D">
              <w:t>-</w:t>
            </w:r>
            <w:r w:rsidRPr="00074AAC">
              <w:rPr>
                <w:lang w:val="fr-FR"/>
              </w:rPr>
              <w:t>irbit.ru</w:t>
            </w:r>
          </w:p>
          <w:p w:rsidR="002943DA" w:rsidRPr="004F755D" w:rsidRDefault="002943DA" w:rsidP="003F56BC">
            <w:pPr>
              <w:spacing w:line="276" w:lineRule="auto"/>
            </w:pPr>
            <w:r>
              <w:rPr>
                <w:lang w:val="fr-FR"/>
              </w:rPr>
              <w:t>E-mail: school8_irbit@rambler.ru</w:t>
            </w:r>
          </w:p>
        </w:tc>
      </w:tr>
    </w:tbl>
    <w:p w:rsidR="003F56BC" w:rsidRPr="004F755D" w:rsidRDefault="003F56BC" w:rsidP="001A602F">
      <w:pPr>
        <w:jc w:val="center"/>
        <w:rPr>
          <w:b/>
          <w:sz w:val="28"/>
          <w:szCs w:val="28"/>
        </w:rPr>
      </w:pPr>
    </w:p>
    <w:p w:rsidR="001A602F" w:rsidRPr="001A6BFD" w:rsidRDefault="001A602F" w:rsidP="001A602F">
      <w:pPr>
        <w:jc w:val="center"/>
        <w:rPr>
          <w:b/>
          <w:sz w:val="28"/>
          <w:szCs w:val="28"/>
        </w:rPr>
      </w:pPr>
      <w:r w:rsidRPr="001A6BFD">
        <w:rPr>
          <w:b/>
          <w:sz w:val="28"/>
          <w:szCs w:val="28"/>
        </w:rPr>
        <w:t>ОТЧЁТ</w:t>
      </w:r>
    </w:p>
    <w:p w:rsidR="001A602F" w:rsidRPr="001A6BFD" w:rsidRDefault="001A602F" w:rsidP="001A602F">
      <w:pPr>
        <w:jc w:val="center"/>
        <w:rPr>
          <w:b/>
          <w:sz w:val="28"/>
          <w:szCs w:val="28"/>
        </w:rPr>
      </w:pPr>
      <w:r w:rsidRPr="001A6BFD">
        <w:rPr>
          <w:b/>
          <w:sz w:val="28"/>
          <w:szCs w:val="28"/>
        </w:rPr>
        <w:t>об исполнении предписания об устранении нарушений</w:t>
      </w:r>
    </w:p>
    <w:p w:rsidR="001A602F" w:rsidRPr="001F4334" w:rsidRDefault="001A602F" w:rsidP="001A602F">
      <w:pPr>
        <w:jc w:val="both"/>
        <w:rPr>
          <w:b/>
          <w:sz w:val="28"/>
          <w:szCs w:val="28"/>
        </w:rPr>
      </w:pPr>
    </w:p>
    <w:p w:rsidR="004337BE" w:rsidRPr="001F4334" w:rsidRDefault="001F4334" w:rsidP="001F433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4337BE" w:rsidRPr="001F4334">
        <w:rPr>
          <w:iCs/>
          <w:sz w:val="28"/>
          <w:szCs w:val="28"/>
        </w:rPr>
        <w:t>М</w:t>
      </w:r>
      <w:r w:rsidR="004337BE" w:rsidRPr="001F4334">
        <w:rPr>
          <w:sz w:val="28"/>
          <w:szCs w:val="28"/>
        </w:rPr>
        <w:t>униципальное бюджетное общеобразовательное учреждение Муниципального образования город Ирбит «Средняя общеобразовательная школа № 8»</w:t>
      </w:r>
      <w:r w:rsidR="004337BE" w:rsidRPr="001F4334">
        <w:rPr>
          <w:b/>
          <w:sz w:val="28"/>
          <w:szCs w:val="28"/>
        </w:rPr>
        <w:t xml:space="preserve">, </w:t>
      </w:r>
      <w:r w:rsidR="004337BE" w:rsidRPr="001F4334">
        <w:rPr>
          <w:sz w:val="28"/>
          <w:szCs w:val="28"/>
        </w:rPr>
        <w:t>рассмотрев предписание должностного лица Министерства общего и профессионального образования Свердловской области об устранении нарушений от «26» ноября 2014 г. № 201401272513-п (далее – предписание), информирует о мерах, принятых во исполнение указанного предписания.</w:t>
      </w:r>
    </w:p>
    <w:p w:rsidR="004337BE" w:rsidRDefault="004337BE" w:rsidP="007374B3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4337BE" w:rsidRPr="00FF2B6F" w:rsidRDefault="004337BE" w:rsidP="004337BE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FF2B6F">
        <w:rPr>
          <w:sz w:val="28"/>
          <w:szCs w:val="28"/>
        </w:rPr>
        <w:t xml:space="preserve">Предписание рассмотрено и обсуждено на заседании педагогического совета </w:t>
      </w:r>
      <w:r w:rsidRPr="00FF2B6F">
        <w:rPr>
          <w:iCs/>
          <w:sz w:val="28"/>
          <w:szCs w:val="28"/>
        </w:rPr>
        <w:t>М</w:t>
      </w:r>
      <w:r w:rsidRPr="00FF2B6F">
        <w:rPr>
          <w:sz w:val="28"/>
          <w:szCs w:val="28"/>
        </w:rPr>
        <w:t>униципального бюджетного общеобразовательного учреждения Муниципального образования город Ирбит «Средняя общеобразовательная школа № 8» (протокол № 3 от 02 декабря2014 года).</w:t>
      </w:r>
    </w:p>
    <w:p w:rsidR="004337BE" w:rsidRPr="00FF2B6F" w:rsidRDefault="004337BE" w:rsidP="004337BE">
      <w:pPr>
        <w:shd w:val="clear" w:color="auto" w:fill="FFFFFF"/>
        <w:tabs>
          <w:tab w:val="left" w:pos="3362"/>
        </w:tabs>
        <w:jc w:val="center"/>
        <w:rPr>
          <w:i/>
          <w:sz w:val="28"/>
          <w:szCs w:val="28"/>
        </w:rPr>
      </w:pPr>
    </w:p>
    <w:p w:rsidR="004337BE" w:rsidRPr="00FF2B6F" w:rsidRDefault="004337BE" w:rsidP="004337BE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FF2B6F">
        <w:rPr>
          <w:sz w:val="28"/>
          <w:szCs w:val="28"/>
        </w:rPr>
        <w:t xml:space="preserve">В целях устранения нарушений законодательства Российской Федерации, Свердловской области в сфере образования в деятельности </w:t>
      </w:r>
      <w:r w:rsidRPr="00FF2B6F">
        <w:rPr>
          <w:iCs/>
          <w:sz w:val="28"/>
          <w:szCs w:val="28"/>
        </w:rPr>
        <w:t>М</w:t>
      </w:r>
      <w:r w:rsidRPr="00FF2B6F">
        <w:rPr>
          <w:sz w:val="28"/>
          <w:szCs w:val="28"/>
        </w:rPr>
        <w:t xml:space="preserve">униципального бюджетного общеобразовательного учреждения Муниципального образования город Ирбит «Средняя общеобразовательная школа № 8» проведена следующая работа: </w:t>
      </w:r>
    </w:p>
    <w:p w:rsidR="00F1291D" w:rsidRPr="001A6BFD" w:rsidRDefault="00F1291D" w:rsidP="005711B5">
      <w:pPr>
        <w:shd w:val="clear" w:color="auto" w:fill="FFFFFF"/>
        <w:tabs>
          <w:tab w:val="left" w:pos="851"/>
        </w:tabs>
        <w:suppressAutoHyphens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543"/>
        <w:gridCol w:w="4253"/>
      </w:tblGrid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sz w:val="28"/>
                <w:szCs w:val="28"/>
              </w:rPr>
            </w:pPr>
            <w:bookmarkStart w:id="0" w:name="_GoBack"/>
            <w:r w:rsidRPr="00267A5D">
              <w:rPr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F1291D" w:rsidRPr="00267A5D" w:rsidRDefault="00F1291D" w:rsidP="00267A5D">
            <w:pPr>
              <w:rPr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Нарушения, указанные в предписании</w:t>
            </w:r>
          </w:p>
        </w:tc>
        <w:tc>
          <w:tcPr>
            <w:tcW w:w="4253" w:type="dxa"/>
          </w:tcPr>
          <w:p w:rsidR="00F1291D" w:rsidRPr="00267A5D" w:rsidRDefault="00F1291D" w:rsidP="00267A5D">
            <w:pPr>
              <w:rPr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F1291D" w:rsidRPr="00267A5D" w:rsidRDefault="00287C5B" w:rsidP="00267A5D">
            <w:pPr>
              <w:widowControl w:val="0"/>
              <w:tabs>
                <w:tab w:val="left" w:pos="38"/>
                <w:tab w:val="left" w:pos="708"/>
              </w:tabs>
              <w:suppressAutoHyphens w:val="0"/>
              <w:autoSpaceDE w:val="0"/>
              <w:autoSpaceDN w:val="0"/>
              <w:adjustRightInd w:val="0"/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части 7 статьи 12 Федерального закона от 29 декабря 2012 года № 273-ФЗ «Об образовании в Российской Федерации», поскольку образовательная программа начального общего образования учреждения, принятая педагогическим советом школы 14.02.2014 и утверждённая приказом от 14.02.2014 № 50/1-од, не соответствует пункту 16 федерального государственного </w:t>
            </w:r>
            <w:r w:rsidRPr="00267A5D">
              <w:rPr>
                <w:sz w:val="28"/>
                <w:szCs w:val="28"/>
              </w:rPr>
              <w:lastRenderedPageBreak/>
              <w:t xml:space="preserve">образовательного стандарта, утверждённого приказом Министерства образования Российской Федерации от 06.10.2009 № 373 (далее – стандарт </w:t>
            </w:r>
            <w:proofErr w:type="spellStart"/>
            <w:r w:rsidRPr="00267A5D">
              <w:rPr>
                <w:sz w:val="28"/>
                <w:szCs w:val="28"/>
              </w:rPr>
              <w:t>ноо</w:t>
            </w:r>
            <w:proofErr w:type="spellEnd"/>
            <w:r w:rsidRPr="00267A5D">
              <w:rPr>
                <w:sz w:val="28"/>
                <w:szCs w:val="28"/>
              </w:rPr>
              <w:t xml:space="preserve">), так как в </w:t>
            </w:r>
            <w:proofErr w:type="spellStart"/>
            <w:r w:rsidRPr="00267A5D">
              <w:rPr>
                <w:sz w:val="28"/>
                <w:szCs w:val="28"/>
              </w:rPr>
              <w:t>содержательномразделе</w:t>
            </w:r>
            <w:proofErr w:type="spellEnd"/>
            <w:proofErr w:type="gramEnd"/>
            <w:r w:rsidRPr="00267A5D">
              <w:rPr>
                <w:sz w:val="28"/>
                <w:szCs w:val="28"/>
              </w:rPr>
              <w:t xml:space="preserve"> программы не установлены предметные результаты по учебному предмету «Основы религиозных культур и светской этики»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67A5D">
              <w:rPr>
                <w:noProof/>
                <w:sz w:val="28"/>
                <w:szCs w:val="28"/>
              </w:rPr>
              <w:lastRenderedPageBreak/>
              <w:t xml:space="preserve">Основная образовательная программа начального общего образования принята в новой редакции, где </w:t>
            </w:r>
            <w:r w:rsidRPr="00267A5D">
              <w:rPr>
                <w:sz w:val="28"/>
                <w:szCs w:val="28"/>
              </w:rPr>
              <w:t xml:space="preserve"> предметные результаты по учебному предмету «Основы религиозных культур и светской этики» приведены  в соответствии с п. 12.4 ФГОС НОО  в подразделе  «Планируемые результаты освоения обучающимся основной образовательной </w:t>
            </w:r>
            <w:r w:rsidRPr="00267A5D">
              <w:rPr>
                <w:sz w:val="28"/>
                <w:szCs w:val="28"/>
              </w:rPr>
              <w:lastRenderedPageBreak/>
              <w:t>программы</w:t>
            </w:r>
            <w:r w:rsidR="00601750" w:rsidRPr="00267A5D">
              <w:rPr>
                <w:sz w:val="28"/>
                <w:szCs w:val="28"/>
              </w:rPr>
              <w:t xml:space="preserve"> начального общего образования»</w:t>
            </w:r>
            <w:r w:rsidRPr="00267A5D">
              <w:rPr>
                <w:sz w:val="28"/>
                <w:szCs w:val="28"/>
              </w:rPr>
              <w:t xml:space="preserve">, что в соответствии с  п.16 ФГОС </w:t>
            </w:r>
            <w:proofErr w:type="spellStart"/>
            <w:r w:rsidRPr="00267A5D">
              <w:rPr>
                <w:sz w:val="28"/>
                <w:szCs w:val="28"/>
              </w:rPr>
              <w:t>НООотносится</w:t>
            </w:r>
            <w:proofErr w:type="spellEnd"/>
            <w:r w:rsidRPr="00267A5D">
              <w:rPr>
                <w:sz w:val="28"/>
                <w:szCs w:val="28"/>
              </w:rPr>
              <w:t xml:space="preserve"> к Целевому разделу.</w:t>
            </w:r>
            <w:proofErr w:type="gramEnd"/>
          </w:p>
          <w:p w:rsidR="005711B5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>Новая редакция  рассмотрена  и принята на педагогическом совете  МБОУ «СОШ №8» (Протокол №  4 от 16.12.2014) и утверждена приказом  директора МБОУ «СОШ №8»  №27/1-од  от 19.12.2014)</w:t>
            </w:r>
            <w:proofErr w:type="gramEnd"/>
          </w:p>
          <w:p w:rsidR="00F1291D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Копия программы прилагается.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2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pStyle w:val="a3"/>
              <w:widowControl w:val="0"/>
              <w:tabs>
                <w:tab w:val="left" w:pos="38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right="9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части 7 статьи 12 Федерального закона от 29 декабря 2012 года № 273-ФЗ «Об образовании в Российской Федерации», поскольку в образовательной программе начального общего образования учреждения в «Программе формирования экологической культуры, здорового и безопасного образа» установлены требования к уровню подготовки обучающихся не в соответствии с требованиями пункта 19.7 стандарта </w:t>
            </w:r>
            <w:proofErr w:type="spellStart"/>
            <w:r w:rsidRPr="00267A5D">
              <w:rPr>
                <w:rFonts w:ascii="Times New Roman" w:hAnsi="Times New Roman"/>
                <w:sz w:val="28"/>
                <w:szCs w:val="28"/>
              </w:rPr>
              <w:t>ноо</w:t>
            </w:r>
            <w:proofErr w:type="spell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: отсутствует «становление умений противостояния вовлечению в </w:t>
            </w:r>
            <w:proofErr w:type="spellStart"/>
            <w:r w:rsidRPr="00267A5D">
              <w:rPr>
                <w:rFonts w:ascii="Times New Roman" w:hAnsi="Times New Roman"/>
                <w:sz w:val="28"/>
                <w:szCs w:val="28"/>
              </w:rPr>
              <w:t>табакокурение</w:t>
            </w:r>
            <w:proofErr w:type="spellEnd"/>
            <w:r w:rsidRPr="00267A5D">
              <w:rPr>
                <w:rFonts w:ascii="Times New Roman" w:hAnsi="Times New Roman"/>
                <w:sz w:val="28"/>
                <w:szCs w:val="28"/>
              </w:rPr>
              <w:t>, употребление алкоголя, наркотических и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сильнодействующих веществ»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 w:hanging="2"/>
              <w:rPr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Основная образовательная программа начального общего образования принята в новой редакции, где требования </w:t>
            </w:r>
            <w:r w:rsidRPr="00267A5D">
              <w:rPr>
                <w:sz w:val="28"/>
                <w:szCs w:val="28"/>
              </w:rPr>
              <w:t xml:space="preserve"> к уровню подготовки </w:t>
            </w:r>
            <w:proofErr w:type="gramStart"/>
            <w:r w:rsidRPr="00267A5D">
              <w:rPr>
                <w:sz w:val="28"/>
                <w:szCs w:val="28"/>
              </w:rPr>
              <w:t>обучающихся</w:t>
            </w:r>
            <w:proofErr w:type="gramEnd"/>
            <w:r w:rsidRPr="00267A5D">
              <w:rPr>
                <w:sz w:val="28"/>
                <w:szCs w:val="28"/>
              </w:rPr>
              <w:t xml:space="preserve">  в «Программе формирования экологической культуры, здорового и безопасного образа жизни» приведены в соответствие с пунктом 19.7 ФГОС НОО.</w:t>
            </w:r>
          </w:p>
          <w:p w:rsidR="005711B5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>Новая редакция  рассмотрена  и принята на педагогическом совете  МБОУ «СОШ №8» (Протокол №  4 от 16.12.2014) и утверждена приказом  директора МБОУ «СОШ №8»  №27/1-од от 19.12.2014)</w:t>
            </w:r>
            <w:proofErr w:type="gramEnd"/>
          </w:p>
          <w:p w:rsidR="00F1291D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ind w:hanging="2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Копия  программы прилагается.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части 7 статьи 12 Федерального закона от 29 декабря 2012 года № 273-ФЗ «Об образовании в Российской Федерации», поскольку в образовательной программе начального общего образования учреждения не установлены предметные результаты по отдельным учебным предметам (русский язык, литературное чтение, иностранный язык, математика и информатика, окружающий мир, изобразительное </w:t>
            </w:r>
            <w:r w:rsidRPr="00267A5D">
              <w:rPr>
                <w:sz w:val="28"/>
                <w:szCs w:val="28"/>
              </w:rPr>
              <w:lastRenderedPageBreak/>
              <w:t xml:space="preserve">искусство, музыка, технология, физическая культура), что не соответствует пункту 19.2 стандарта </w:t>
            </w:r>
            <w:proofErr w:type="spellStart"/>
            <w:r w:rsidRPr="00267A5D">
              <w:rPr>
                <w:sz w:val="28"/>
                <w:szCs w:val="28"/>
              </w:rPr>
              <w:t>ноо</w:t>
            </w:r>
            <w:proofErr w:type="spellEnd"/>
            <w:proofErr w:type="gramEnd"/>
          </w:p>
        </w:tc>
        <w:tc>
          <w:tcPr>
            <w:tcW w:w="4253" w:type="dxa"/>
          </w:tcPr>
          <w:p w:rsidR="005711B5" w:rsidRPr="00267A5D" w:rsidRDefault="005711B5" w:rsidP="00267A5D">
            <w:pPr>
              <w:rPr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Основная образовательная программа начального общего образования принята в новой редакции, где установлены предметные результаты по предметам</w:t>
            </w:r>
            <w:r w:rsidRPr="00267A5D">
              <w:rPr>
                <w:sz w:val="28"/>
                <w:szCs w:val="28"/>
              </w:rPr>
              <w:t xml:space="preserve"> русский язык, литературное чтение, иностранный язык, математика и информатика, окружающий мир, изобразительное искусство, музыка, технология, физическая культура в соответствии с п. 12 ФГОС НОО</w:t>
            </w:r>
            <w:r w:rsidR="00D5191C" w:rsidRPr="00267A5D">
              <w:rPr>
                <w:sz w:val="28"/>
                <w:szCs w:val="28"/>
              </w:rPr>
              <w:t>.</w:t>
            </w:r>
          </w:p>
          <w:p w:rsidR="005711B5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lastRenderedPageBreak/>
              <w:t>Новая редакция  рассмотрена  и принята на педагогическом совете  МБОУ «СОШ №8» (Протокол №  4 от 16.12.2014) и утверждена приказом  директора МБОУ «СОШ №8»  №27/1-од от 19.12.2014)</w:t>
            </w:r>
            <w:proofErr w:type="gramEnd"/>
          </w:p>
          <w:p w:rsidR="00F1291D" w:rsidRPr="00267A5D" w:rsidRDefault="005711B5" w:rsidP="00267A5D">
            <w:pPr>
              <w:widowControl w:val="0"/>
              <w:tabs>
                <w:tab w:val="left" w:pos="0"/>
                <w:tab w:val="left" w:pos="708"/>
              </w:tabs>
              <w:autoSpaceDE w:val="0"/>
              <w:autoSpaceDN w:val="0"/>
              <w:adjustRightInd w:val="0"/>
              <w:ind w:hanging="2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Копия программы прилагается.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4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пункта 12 стандарта </w:t>
            </w:r>
            <w:proofErr w:type="spellStart"/>
            <w:r w:rsidRPr="00267A5D">
              <w:rPr>
                <w:sz w:val="28"/>
                <w:szCs w:val="28"/>
              </w:rPr>
              <w:t>ноо</w:t>
            </w:r>
            <w:proofErr w:type="spellEnd"/>
            <w:r w:rsidRPr="00267A5D">
              <w:rPr>
                <w:sz w:val="28"/>
                <w:szCs w:val="28"/>
              </w:rPr>
              <w:t>, утверждённого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поскольку рабочие программы по предметным областям не содержат положений о предметных результатах освоения основной образовательной программы  начального общего образования с учётом специфики содержания предметных областей, включающих в себя конкретные учебные предметы (</w:t>
            </w:r>
            <w:proofErr w:type="spellStart"/>
            <w:r w:rsidRPr="00267A5D">
              <w:rPr>
                <w:sz w:val="28"/>
                <w:szCs w:val="28"/>
              </w:rPr>
              <w:t>русскийязык</w:t>
            </w:r>
            <w:proofErr w:type="spellEnd"/>
            <w:proofErr w:type="gramEnd"/>
            <w:r w:rsidRPr="00267A5D">
              <w:rPr>
                <w:sz w:val="28"/>
                <w:szCs w:val="28"/>
              </w:rPr>
              <w:t>, литературное чтение, иностранный язык, математика и информатика, окружающий мир, основы религиозных культур и светской этики, изобразительное искусство, музыка, технология, физическая культура)</w:t>
            </w:r>
          </w:p>
        </w:tc>
        <w:tc>
          <w:tcPr>
            <w:tcW w:w="4253" w:type="dxa"/>
          </w:tcPr>
          <w:p w:rsidR="005711B5" w:rsidRPr="00267A5D" w:rsidRDefault="00D5191C" w:rsidP="00267A5D">
            <w:pPr>
              <w:rPr>
                <w:sz w:val="28"/>
                <w:szCs w:val="28"/>
              </w:rPr>
            </w:pPr>
            <w:proofErr w:type="gramStart"/>
            <w:r w:rsidRPr="00267A5D">
              <w:rPr>
                <w:noProof/>
                <w:sz w:val="28"/>
                <w:szCs w:val="28"/>
              </w:rPr>
              <w:t>Р</w:t>
            </w:r>
            <w:r w:rsidR="005711B5" w:rsidRPr="00267A5D">
              <w:rPr>
                <w:noProof/>
                <w:sz w:val="28"/>
                <w:szCs w:val="28"/>
              </w:rPr>
              <w:t>абочие программы по русскому языку,</w:t>
            </w:r>
            <w:r w:rsidR="005711B5" w:rsidRPr="00267A5D">
              <w:rPr>
                <w:sz w:val="28"/>
                <w:szCs w:val="28"/>
              </w:rPr>
              <w:t xml:space="preserve"> литературному чтению, иностранному языку, математике, окружающему миру, основам религиозных культур и светской этики, изобразительному искусству, музыке, технологии, физической культуре приняты в новой редакции, где положения о предметных результатах освоения основной образовательной программы  начального общего образования приведены в  соот</w:t>
            </w:r>
            <w:r w:rsidR="00410480" w:rsidRPr="00267A5D">
              <w:rPr>
                <w:sz w:val="28"/>
                <w:szCs w:val="28"/>
              </w:rPr>
              <w:t>ветствие с пунктом 12 ФГОС НОО и новой редакцией основной образовательной  программы начального общего образования МБОУ «СОШ № 8»</w:t>
            </w:r>
            <w:proofErr w:type="gramEnd"/>
          </w:p>
          <w:p w:rsidR="00F1291D" w:rsidRPr="00267A5D" w:rsidRDefault="00410480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Рабочие программы в новой редакции </w:t>
            </w:r>
            <w:r w:rsidR="005711B5" w:rsidRPr="00267A5D">
              <w:rPr>
                <w:noProof/>
                <w:sz w:val="28"/>
                <w:szCs w:val="28"/>
              </w:rPr>
              <w:t>утвержден</w:t>
            </w:r>
            <w:r w:rsidRPr="00267A5D">
              <w:rPr>
                <w:noProof/>
                <w:sz w:val="28"/>
                <w:szCs w:val="28"/>
              </w:rPr>
              <w:t>ы</w:t>
            </w:r>
            <w:r w:rsidR="005711B5" w:rsidRPr="00267A5D">
              <w:rPr>
                <w:noProof/>
                <w:sz w:val="28"/>
                <w:szCs w:val="28"/>
              </w:rPr>
              <w:t xml:space="preserve"> административно-методическим советом МБОУ «СОШ №8» (Протокол №4 от 25.12.14) и введен</w:t>
            </w:r>
            <w:r w:rsidRPr="00267A5D">
              <w:rPr>
                <w:noProof/>
                <w:sz w:val="28"/>
                <w:szCs w:val="28"/>
              </w:rPr>
              <w:t>ы</w:t>
            </w:r>
            <w:r w:rsidR="005711B5" w:rsidRPr="00267A5D">
              <w:rPr>
                <w:noProof/>
                <w:sz w:val="28"/>
                <w:szCs w:val="28"/>
              </w:rPr>
              <w:t xml:space="preserve"> в действие приказом директора  МБОУ «СОШ №8» №33/3-од от 29.12.2014. Копии рабочих программ </w:t>
            </w:r>
            <w:r w:rsidRPr="00267A5D">
              <w:rPr>
                <w:noProof/>
                <w:sz w:val="28"/>
                <w:szCs w:val="28"/>
              </w:rPr>
              <w:t xml:space="preserve">(стр. с изменениями) </w:t>
            </w:r>
            <w:r w:rsidR="005711B5" w:rsidRPr="00267A5D">
              <w:rPr>
                <w:noProof/>
                <w:sz w:val="28"/>
                <w:szCs w:val="28"/>
              </w:rPr>
              <w:t>прилага</w:t>
            </w:r>
            <w:r w:rsidR="00D5191C" w:rsidRPr="00267A5D">
              <w:rPr>
                <w:noProof/>
                <w:sz w:val="28"/>
                <w:szCs w:val="28"/>
              </w:rPr>
              <w:t>ю</w:t>
            </w:r>
            <w:r w:rsidR="005711B5" w:rsidRPr="00267A5D">
              <w:rPr>
                <w:noProof/>
                <w:sz w:val="28"/>
                <w:szCs w:val="28"/>
              </w:rPr>
              <w:t>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пункта 7 статьи 12 Федерального закона от 29 декабря 2012 года № 273-ФЗ «Об образовании в Российской Федерации» основная образовательная программа основного общего образования </w:t>
            </w:r>
            <w:r w:rsidRPr="00267A5D">
              <w:rPr>
                <w:sz w:val="28"/>
                <w:szCs w:val="28"/>
              </w:rPr>
              <w:lastRenderedPageBreak/>
              <w:t>учреждения, утверждённая приказом от 29.08.2014 № 2/7, не соответствует федеральному государственному образовательному стандарту (далее – стандарт), утверждённому приказом Министерства образования и науки Российской Федерации от 05.03.2004 № 108</w:t>
            </w:r>
            <w:r w:rsidR="004337BE" w:rsidRPr="00267A5D">
              <w:rPr>
                <w:sz w:val="28"/>
                <w:szCs w:val="28"/>
              </w:rPr>
              <w:t xml:space="preserve">9, и не обеспечивает достижения </w:t>
            </w:r>
            <w:r w:rsidRPr="00267A5D">
              <w:rPr>
                <w:sz w:val="28"/>
                <w:szCs w:val="28"/>
              </w:rPr>
              <w:t>обучающимися учреждения результатов освоения основных образовательных программ</w:t>
            </w:r>
            <w:proofErr w:type="gramEnd"/>
            <w:r w:rsidRPr="00267A5D">
              <w:rPr>
                <w:sz w:val="28"/>
                <w:szCs w:val="28"/>
              </w:rPr>
              <w:t xml:space="preserve">, установленных стандартом, поскольку по учебному предмету «География» </w:t>
            </w:r>
            <w:r w:rsidR="004337BE" w:rsidRPr="00267A5D">
              <w:rPr>
                <w:iCs/>
                <w:sz w:val="28"/>
                <w:szCs w:val="28"/>
              </w:rPr>
              <w:t xml:space="preserve">не предусмотрено </w:t>
            </w:r>
            <w:r w:rsidRPr="00267A5D">
              <w:rPr>
                <w:iCs/>
                <w:sz w:val="28"/>
                <w:szCs w:val="28"/>
              </w:rPr>
              <w:t>освоение обучающимися следующего содержания</w:t>
            </w:r>
            <w:r w:rsidRPr="00267A5D">
              <w:rPr>
                <w:sz w:val="28"/>
                <w:szCs w:val="28"/>
              </w:rPr>
              <w:t xml:space="preserve"> в разделе «Природа Земли и человек» в подразделе «Земная кора и литосфера»: Изучение свойств минералов, горных пород, полезных ископаемых. Наблюдение за объектами литосферы, описание на местности и по карте; в подразделе «Гидросфера»: Наблюдение за объектами гидросферы, их описание на местности и по карте. Оценка обеспеченности водными ресурсами разных регионов Земли; в подразделе «Почвенный покров»: Наблюдение за изменением почвенного покрова. Описание почв на местности и по карте</w:t>
            </w:r>
          </w:p>
        </w:tc>
        <w:tc>
          <w:tcPr>
            <w:tcW w:w="4253" w:type="dxa"/>
          </w:tcPr>
          <w:p w:rsidR="002741A3" w:rsidRPr="00267A5D" w:rsidRDefault="005711B5" w:rsidP="00267A5D">
            <w:pPr>
              <w:pStyle w:val="a7"/>
              <w:spacing w:before="0" w:after="0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267A5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соответствии  с п. 2.2-2.3 Положения</w:t>
            </w:r>
            <w:r w:rsidRPr="00267A5D">
              <w:rPr>
                <w:rFonts w:ascii="Times New Roman" w:hAnsi="Times New Roman"/>
                <w:bCs/>
                <w:sz w:val="28"/>
                <w:szCs w:val="28"/>
              </w:rPr>
              <w:t xml:space="preserve">о рабочих программах 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 xml:space="preserve">учебных предметов, курсов, дисциплин (модулей), обеспечивающих реализацию требований государственного </w:t>
            </w:r>
            <w:r w:rsidRPr="00267A5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стандарта (утверждено приказом директора МБОУ «СОШ</w:t>
            </w:r>
            <w:r w:rsidR="00D5191C" w:rsidRPr="00267A5D">
              <w:rPr>
                <w:rFonts w:ascii="Times New Roman" w:hAnsi="Times New Roman"/>
                <w:sz w:val="28"/>
                <w:szCs w:val="28"/>
              </w:rPr>
              <w:t xml:space="preserve"> №8» № 69/1-од от  08.07.2014г.)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рабочая программа разрабатывается индивидуально каждым педагог</w:t>
            </w:r>
            <w:r w:rsidR="002741A3" w:rsidRPr="00267A5D">
              <w:rPr>
                <w:rFonts w:ascii="Times New Roman" w:hAnsi="Times New Roman"/>
                <w:sz w:val="28"/>
                <w:szCs w:val="28"/>
              </w:rPr>
              <w:t>ом на конкретный учебный год. В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рабочей программе по географии для учащихся 8-9 классов в содержании отсутствует раздел «Природа Земли»,</w:t>
            </w:r>
            <w:r w:rsidR="002741A3" w:rsidRPr="00267A5D">
              <w:rPr>
                <w:rFonts w:ascii="Times New Roman" w:hAnsi="Times New Roman"/>
                <w:sz w:val="28"/>
                <w:szCs w:val="28"/>
              </w:rPr>
              <w:t xml:space="preserve"> в связи с тем, что данный раздел </w:t>
            </w:r>
            <w:proofErr w:type="spellStart"/>
            <w:r w:rsidR="002741A3" w:rsidRPr="00267A5D">
              <w:rPr>
                <w:rFonts w:ascii="Times New Roman" w:hAnsi="Times New Roman"/>
                <w:sz w:val="28"/>
                <w:szCs w:val="28"/>
              </w:rPr>
              <w:t>изучен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6 классе. </w:t>
            </w:r>
            <w:r w:rsidR="002741A3" w:rsidRPr="00267A5D">
              <w:rPr>
                <w:rFonts w:ascii="Times New Roman" w:hAnsi="Times New Roman"/>
                <w:noProof/>
                <w:sz w:val="28"/>
                <w:szCs w:val="28"/>
              </w:rPr>
              <w:t>Копия рабочей программы  по географии для учащихся  6 класса на 2012-2013 учебный год прилагается (стр. с разделом «Содержание»).</w:t>
            </w:r>
          </w:p>
          <w:p w:rsidR="005711B5" w:rsidRPr="00267A5D" w:rsidRDefault="002741A3" w:rsidP="00267A5D">
            <w:pPr>
              <w:pStyle w:val="a7"/>
              <w:spacing w:before="0" w:after="0"/>
              <w:ind w:left="5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67A5D">
              <w:rPr>
                <w:rFonts w:ascii="Times New Roman" w:hAnsi="Times New Roman"/>
                <w:sz w:val="28"/>
                <w:szCs w:val="28"/>
              </w:rPr>
              <w:t>С целью устранения замечания в п</w:t>
            </w:r>
            <w:r w:rsidR="005711B5" w:rsidRPr="00267A5D">
              <w:rPr>
                <w:rFonts w:ascii="Times New Roman" w:hAnsi="Times New Roman"/>
                <w:sz w:val="28"/>
                <w:szCs w:val="28"/>
              </w:rPr>
              <w:t>ояснительн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>ую</w:t>
            </w:r>
            <w:r w:rsidR="005711B5" w:rsidRPr="00267A5D">
              <w:rPr>
                <w:rFonts w:ascii="Times New Roman" w:hAnsi="Times New Roman"/>
                <w:sz w:val="28"/>
                <w:szCs w:val="28"/>
              </w:rPr>
              <w:t xml:space="preserve"> записк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>у</w:t>
            </w:r>
            <w:r w:rsidR="005711B5" w:rsidRPr="00267A5D">
              <w:rPr>
                <w:rFonts w:ascii="Times New Roman" w:hAnsi="Times New Roman"/>
                <w:sz w:val="28"/>
                <w:szCs w:val="28"/>
              </w:rPr>
              <w:t xml:space="preserve"> рабочей программы по географии для учащихся 8-9 </w:t>
            </w:r>
            <w:proofErr w:type="spellStart"/>
            <w:r w:rsidR="005711B5" w:rsidRPr="00267A5D"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>внесены</w:t>
            </w:r>
            <w:proofErr w:type="spell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изменения: она</w:t>
            </w:r>
            <w:r w:rsidR="005711B5" w:rsidRPr="00267A5D">
              <w:rPr>
                <w:rFonts w:ascii="Times New Roman" w:hAnsi="Times New Roman"/>
                <w:sz w:val="28"/>
                <w:szCs w:val="28"/>
              </w:rPr>
              <w:t xml:space="preserve"> дополнена структурой курса.</w:t>
            </w:r>
            <w:r w:rsidR="005711B5" w:rsidRPr="00267A5D">
              <w:rPr>
                <w:rFonts w:ascii="Times New Roman" w:hAnsi="Times New Roman"/>
                <w:noProof/>
                <w:sz w:val="28"/>
                <w:szCs w:val="28"/>
              </w:rPr>
              <w:t xml:space="preserve"> Изменения утверждены  административно-методическим советом МБОУ «СОШ №8» (Протокол №4 от 25.12.14) и введены  в действие приказом директора  МБОУ «СОШ №8» №33/2-од   от 29.12.2014. Копия  рабочей  программы  (стр. с изменениями) прилагается.</w:t>
            </w:r>
          </w:p>
          <w:p w:rsidR="00F1291D" w:rsidRPr="00267A5D" w:rsidRDefault="00F1291D" w:rsidP="00267A5D">
            <w:pPr>
              <w:ind w:left="177" w:firstLine="141"/>
              <w:rPr>
                <w:noProof/>
                <w:sz w:val="28"/>
                <w:szCs w:val="28"/>
              </w:rPr>
            </w:pP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пункта 7 статьи 12 Федерального закона от 29 декабря 2012 года № 273-ФЗ «Об образовании в Российской Федерации» основная образовательная программа основного общего образования учреждения (в части основного общего образования), утверждённая приказом от </w:t>
            </w:r>
            <w:r w:rsidRPr="00267A5D">
              <w:rPr>
                <w:sz w:val="28"/>
                <w:szCs w:val="28"/>
              </w:rPr>
              <w:lastRenderedPageBreak/>
              <w:t>29.0</w:t>
            </w:r>
            <w:r w:rsidR="004337BE" w:rsidRPr="00267A5D">
              <w:rPr>
                <w:sz w:val="28"/>
                <w:szCs w:val="28"/>
              </w:rPr>
              <w:t xml:space="preserve">8.2014 № 2/7, не соответствует стандарту, утверждённому </w:t>
            </w:r>
            <w:r w:rsidRPr="00267A5D">
              <w:rPr>
                <w:sz w:val="28"/>
                <w:szCs w:val="28"/>
              </w:rPr>
              <w:t>приказом Министерства образования и науки Российской Федерации от 05.03.2004 № 1089, и не обеспечивает достижения обучающимися учреждения результатов освоения основных образовательных программ</w:t>
            </w:r>
            <w:proofErr w:type="gramEnd"/>
            <w:r w:rsidRPr="00267A5D">
              <w:rPr>
                <w:sz w:val="28"/>
                <w:szCs w:val="28"/>
              </w:rPr>
              <w:t xml:space="preserve">, установленных стандартом, поскольку по учебному предмету «Физика» </w:t>
            </w:r>
            <w:r w:rsidRPr="00267A5D">
              <w:rPr>
                <w:iCs/>
                <w:sz w:val="28"/>
                <w:szCs w:val="28"/>
              </w:rPr>
              <w:t>не предусмотрено освоение обучающимися следующего содержания</w:t>
            </w:r>
            <w:r w:rsidRPr="00267A5D">
              <w:rPr>
                <w:bCs/>
                <w:sz w:val="28"/>
                <w:szCs w:val="28"/>
              </w:rPr>
              <w:t xml:space="preserve"> в разделе «Электромагнитные явления»: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59" w:hanging="1"/>
              <w:rPr>
                <w:b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 xml:space="preserve">Внесены изменения в содержание рабочей программы  по физике для учащихся 8-9 классов:  </w:t>
            </w:r>
            <w:r w:rsidRPr="00267A5D">
              <w:rPr>
                <w:sz w:val="28"/>
                <w:szCs w:val="28"/>
              </w:rPr>
              <w:t xml:space="preserve"> название раздела 2 «Электрические явления» заменено на «Электромагнитные явления», его содержание приведено в соответствие  с  требов</w:t>
            </w:r>
            <w:r w:rsidR="002741A3" w:rsidRPr="00267A5D">
              <w:rPr>
                <w:sz w:val="28"/>
                <w:szCs w:val="28"/>
              </w:rPr>
              <w:t xml:space="preserve">аниями стандарта, </w:t>
            </w:r>
            <w:proofErr w:type="spellStart"/>
            <w:r w:rsidR="002741A3" w:rsidRPr="00267A5D">
              <w:rPr>
                <w:sz w:val="28"/>
                <w:szCs w:val="28"/>
              </w:rPr>
              <w:lastRenderedPageBreak/>
              <w:t>утверждённогоприказом</w:t>
            </w:r>
            <w:proofErr w:type="spellEnd"/>
            <w:r w:rsidR="002741A3" w:rsidRPr="00267A5D">
              <w:rPr>
                <w:sz w:val="28"/>
                <w:szCs w:val="28"/>
              </w:rPr>
              <w:t xml:space="preserve"> Министерства образования и науки Российской Федерации от 05.03.2004 № 1089.</w:t>
            </w:r>
          </w:p>
          <w:p w:rsidR="00F1291D" w:rsidRPr="00267A5D" w:rsidRDefault="005711B5" w:rsidP="00267A5D">
            <w:pPr>
              <w:ind w:left="59" w:hanging="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Измененияутверждены  административно-методическим советом МБОУ «СОШ №8» (Протокол №4 от 25.12.14) и введены  в действие приказом директора  МБОУ «СОШ №8» №33/2-од  от 29.12.2014. Копия  рабочей  программы  (стр. с изменениями) прилагается.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4543" w:type="dxa"/>
          </w:tcPr>
          <w:p w:rsidR="005711B5" w:rsidRPr="00267A5D" w:rsidRDefault="005711B5" w:rsidP="00267A5D">
            <w:pPr>
              <w:pStyle w:val="a3"/>
              <w:widowControl w:val="0"/>
              <w:tabs>
                <w:tab w:val="left" w:pos="38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right="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>пункта 7 статьи 12 Федерального закона от 29 декабря 2012 года № 273-ФЗ «Об образовании в Российской Федерации» основная образовательная программа основного общего образования учреждения (в части основного общего образования), утверждённая приказом от 29.0</w:t>
            </w:r>
            <w:r w:rsidR="004337BE" w:rsidRPr="00267A5D">
              <w:rPr>
                <w:rFonts w:ascii="Times New Roman" w:hAnsi="Times New Roman"/>
                <w:sz w:val="28"/>
                <w:szCs w:val="28"/>
              </w:rPr>
              <w:t xml:space="preserve">8.2014 № 2/7, не соответствует </w:t>
            </w:r>
            <w:r w:rsidRPr="00267A5D">
              <w:rPr>
                <w:rFonts w:ascii="Times New Roman" w:hAnsi="Times New Roman"/>
                <w:sz w:val="28"/>
                <w:szCs w:val="28"/>
              </w:rPr>
              <w:t>стандарту, утверждённому приказом Министерства образования и науки Российской Федерации от 05.03.2004 № 1089, и не обеспечивает достижения обучающимися учреждения результатов освоения основных образовательных программ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, установленных стандартом, поскольку по учебному предмету «Биология» </w:t>
            </w:r>
            <w:r w:rsidRPr="00267A5D">
              <w:rPr>
                <w:rFonts w:ascii="Times New Roman" w:hAnsi="Times New Roman"/>
                <w:iCs/>
                <w:sz w:val="28"/>
                <w:szCs w:val="28"/>
              </w:rPr>
              <w:t xml:space="preserve">не предусмотрено </w:t>
            </w:r>
            <w:r w:rsidRPr="00267A5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освоение обучающимися следующего содержания:</w:t>
            </w:r>
          </w:p>
          <w:p w:rsidR="00F1291D" w:rsidRPr="00267A5D" w:rsidRDefault="005711B5" w:rsidP="00267A5D">
            <w:pPr>
              <w:tabs>
                <w:tab w:val="left" w:pos="38"/>
              </w:tabs>
              <w:ind w:right="9" w:firstLine="567"/>
              <w:rPr>
                <w:noProof/>
                <w:sz w:val="28"/>
                <w:szCs w:val="28"/>
              </w:rPr>
            </w:pPr>
            <w:r w:rsidRPr="00267A5D">
              <w:rPr>
                <w:iCs/>
                <w:sz w:val="28"/>
                <w:szCs w:val="28"/>
              </w:rPr>
              <w:t xml:space="preserve">«…Индивидуальные </w:t>
            </w:r>
            <w:r w:rsidR="004337BE" w:rsidRPr="00267A5D">
              <w:rPr>
                <w:iCs/>
                <w:sz w:val="28"/>
                <w:szCs w:val="28"/>
              </w:rPr>
              <w:t>о</w:t>
            </w:r>
            <w:r w:rsidRPr="00267A5D">
              <w:rPr>
                <w:iCs/>
                <w:sz w:val="28"/>
                <w:szCs w:val="28"/>
              </w:rPr>
              <w:t>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Проведение простых биологических исследований: наблюдения за состоянием своего организма (изменение температуры тела, кровяного давления, массы и роста)»</w:t>
            </w:r>
          </w:p>
        </w:tc>
        <w:tc>
          <w:tcPr>
            <w:tcW w:w="4253" w:type="dxa"/>
          </w:tcPr>
          <w:p w:rsidR="00F1291D" w:rsidRPr="00267A5D" w:rsidRDefault="005711B5" w:rsidP="00267A5D">
            <w:pPr>
              <w:ind w:left="58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 xml:space="preserve">В рабочей программе по учебному предмету «Биология», утверждённой </w:t>
            </w:r>
            <w:r w:rsidRPr="00267A5D">
              <w:rPr>
                <w:sz w:val="28"/>
                <w:szCs w:val="28"/>
              </w:rPr>
              <w:t xml:space="preserve"> административно-методическим  советом  МБОУ «СОШ №8» (протокол № 1 от «21» августа  2014 г.) и введённой в действие приказом директора МБОУ СОШ №8 № 2/5-од от «29» августа 2014 г.  </w:t>
            </w:r>
            <w:r w:rsidR="004F67A7" w:rsidRPr="00267A5D">
              <w:rPr>
                <w:noProof/>
                <w:sz w:val="28"/>
                <w:szCs w:val="28"/>
              </w:rPr>
              <w:t>требуемое</w:t>
            </w:r>
            <w:r w:rsidRPr="00267A5D">
              <w:rPr>
                <w:noProof/>
                <w:sz w:val="28"/>
                <w:szCs w:val="28"/>
              </w:rPr>
              <w:t xml:space="preserve"> содержание имеется. Копия рабоче</w:t>
            </w:r>
            <w:r w:rsidR="004F67A7" w:rsidRPr="00267A5D">
              <w:rPr>
                <w:noProof/>
                <w:sz w:val="28"/>
                <w:szCs w:val="28"/>
              </w:rPr>
              <w:t xml:space="preserve">й программы (стр.  с требуемым содержанием) </w:t>
            </w:r>
            <w:r w:rsidRPr="00267A5D">
              <w:rPr>
                <w:noProof/>
                <w:sz w:val="28"/>
                <w:szCs w:val="28"/>
              </w:rPr>
              <w:t>прилагается</w:t>
            </w:r>
            <w:r w:rsidR="00D5191C" w:rsidRPr="00267A5D">
              <w:rPr>
                <w:noProof/>
                <w:sz w:val="28"/>
                <w:szCs w:val="28"/>
              </w:rPr>
              <w:t>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4543" w:type="dxa"/>
          </w:tcPr>
          <w:p w:rsidR="00F1291D" w:rsidRPr="00267A5D" w:rsidRDefault="005711B5" w:rsidP="003F56BC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>пункта 7 статьи 12 Федерального закона от 29 декабря 2012 года № 273-ФЗ «Об образовании в Российской Федерации» основная образовательная программа учреждения (в части основного общего образования), утверждённая руководителем учреждения 01.09.2014, не соответствует стандарту, утверждённому приказом Министерства образования и науки Российской Федерации от 05.03.2004 № 1089, и не обеспечивает достижения обучающимися учреждения результатов освоения основных образовательных программ, установленных стандартом, поскольку по учебному</w:t>
            </w:r>
            <w:proofErr w:type="gramEnd"/>
            <w:r w:rsidRPr="00267A5D">
              <w:rPr>
                <w:sz w:val="28"/>
                <w:szCs w:val="28"/>
              </w:rPr>
              <w:t xml:space="preserve"> предмету «Физическая культура» не предусмотрено освоение </w:t>
            </w:r>
            <w:proofErr w:type="gramStart"/>
            <w:r w:rsidRPr="00267A5D">
              <w:rPr>
                <w:sz w:val="28"/>
                <w:szCs w:val="28"/>
              </w:rPr>
              <w:t>обучающимися</w:t>
            </w:r>
            <w:proofErr w:type="gramEnd"/>
            <w:r w:rsidRPr="00267A5D">
              <w:rPr>
                <w:sz w:val="28"/>
                <w:szCs w:val="28"/>
              </w:rPr>
              <w:t xml:space="preserve"> следующего содержания: Основные этапы развития физической культуры в России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Внесены изменения в содержание рабочей программы  по физической культуре для учащихся 8-9 классов:   </w:t>
            </w:r>
            <w:r w:rsidRPr="00267A5D">
              <w:rPr>
                <w:sz w:val="28"/>
                <w:szCs w:val="28"/>
              </w:rPr>
              <w:t xml:space="preserve"> раздел «Основы физической культуры и здорового образа жизни» дополнен содержанием «Основные этапы развития физической культуры в России». Осуществлена корректировка календарно-тематического планирования.</w:t>
            </w:r>
          </w:p>
          <w:p w:rsidR="00F1291D" w:rsidRPr="00267A5D" w:rsidRDefault="005711B5" w:rsidP="00267A5D">
            <w:pPr>
              <w:ind w:left="33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Изменения утверждены  административно-методическим советом МБОУ «СОШ №8» (Протокол №4 от 25.12.14) и введены  в действие приказом директора  МБОУ «СОШ №8» №33/2-од от 29.12.2014. Копия  рабочей  программы  (стр. с изменениями) прилагается</w:t>
            </w:r>
            <w:r w:rsidR="00D5191C" w:rsidRPr="00267A5D">
              <w:rPr>
                <w:noProof/>
                <w:sz w:val="28"/>
                <w:szCs w:val="28"/>
              </w:rPr>
              <w:t>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543" w:type="dxa"/>
          </w:tcPr>
          <w:p w:rsidR="00F1291D" w:rsidRPr="00267A5D" w:rsidRDefault="005711B5" w:rsidP="003F56BC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 xml:space="preserve">пункта 7 статьи 12 Федерального закона от 29 декабря 2012 года № 273-ФЗ    «Об образовании в </w:t>
            </w:r>
            <w:r w:rsidRPr="00267A5D">
              <w:rPr>
                <w:sz w:val="28"/>
                <w:szCs w:val="28"/>
              </w:rPr>
              <w:lastRenderedPageBreak/>
              <w:t>Российской Федерации» основная образовательная программа учреждения (в части среднего общего образования, учебный предмет «Русский язык» не соответствует  стандарту, утверждённому приказом Министерства образования и науки  Российской Федерации от 05.03.2004  № 1089, и не обеспечивает достижение обучающимися учреждения результатов освоения основных образовательных программ, установленных стандартом в части требований</w:t>
            </w:r>
            <w:proofErr w:type="gramEnd"/>
            <w:r w:rsidRPr="00267A5D">
              <w:rPr>
                <w:sz w:val="28"/>
                <w:szCs w:val="28"/>
              </w:rPr>
              <w:t xml:space="preserve"> к уровню подготовки выпускников, поскольку рабочей программой по предмету «Русский язык» не предусмотрено освоение </w:t>
            </w:r>
            <w:proofErr w:type="gramStart"/>
            <w:r w:rsidRPr="00267A5D">
              <w:rPr>
                <w:sz w:val="28"/>
                <w:szCs w:val="28"/>
              </w:rPr>
              <w:t>обучающимися</w:t>
            </w:r>
            <w:proofErr w:type="gramEnd"/>
            <w:r w:rsidRPr="00267A5D">
              <w:rPr>
                <w:sz w:val="28"/>
                <w:szCs w:val="28"/>
              </w:rPr>
              <w:t xml:space="preserve"> содержания раздела «Содержание, обеспечивающее формирование коммуникативной компетенции»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pStyle w:val="ConsPlusNormal"/>
              <w:ind w:left="33" w:firstLine="1"/>
              <w:outlineLvl w:val="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5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Внесены изменения в содержание рабочей программы  по русскому языку для  </w:t>
            </w:r>
            <w:r w:rsidRPr="00267A5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учащихся 10-11 классов: включены разделы «</w:t>
            </w:r>
            <w:r w:rsidRPr="00267A5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обеспечивающее формирование коммуникативной компетенции», «Содержание, обеспечивающее формирование языковой и лингвистической (языковедческой) компетенций», «Содержание, обеспечивающее формирование </w:t>
            </w:r>
            <w:proofErr w:type="spellStart"/>
            <w:r w:rsidRPr="00267A5D">
              <w:rPr>
                <w:rFonts w:ascii="Times New Roman" w:hAnsi="Times New Roman" w:cs="Times New Roman"/>
                <w:sz w:val="28"/>
                <w:szCs w:val="28"/>
              </w:rPr>
              <w:t>культуроведческой</w:t>
            </w:r>
            <w:proofErr w:type="spellEnd"/>
            <w:r w:rsidRPr="00267A5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компетенции».</w:t>
            </w:r>
          </w:p>
          <w:p w:rsidR="00F1291D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Изменения утверждены  административно-методическим советом МБОУ «СОШ №8» (Протокол №4 от 25.12.14) и введены  в действие приказом директора  МБОУ «СОШ №8» №33/2-од  от 29.12.2014. Копия  рабочей  программы  (стр. с изменениями) прилагается</w:t>
            </w:r>
            <w:r w:rsidR="00D5191C" w:rsidRPr="00267A5D">
              <w:rPr>
                <w:noProof/>
                <w:sz w:val="28"/>
                <w:szCs w:val="28"/>
              </w:rPr>
              <w:t>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3" w:type="dxa"/>
          </w:tcPr>
          <w:p w:rsidR="005711B5" w:rsidRPr="00267A5D" w:rsidRDefault="005711B5" w:rsidP="00267A5D">
            <w:pPr>
              <w:pStyle w:val="a3"/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0" w:right="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>пункта 7 статьи 12 Федерального закона от 29 декабря 2012 года № 273-ФЗ   «Об образовании в Российской Федерации» основная образовательная программа учреждения (в части среднего общего образования, учебный предмет «История») не соответствует стандарту, утвержденному приказом Министерства образования и науки  Российской Федерации от 05.03.2004  № 1089, и не обеспечивает достижение обучающимися учреждения результатов освоения основных образовательных программ, установленных соответствующим федеральным государственным образовательным стандартом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в части требований к уровню </w:t>
            </w:r>
            <w:r w:rsidRPr="00267A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подготовки выпускников, поскольку рабочей программой по истории не предусмотрено освоение </w:t>
            </w: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5711B5" w:rsidRPr="00267A5D" w:rsidRDefault="005711B5" w:rsidP="00267A5D">
            <w:pPr>
              <w:widowControl w:val="0"/>
              <w:tabs>
                <w:tab w:val="left" w:pos="38"/>
                <w:tab w:val="left" w:pos="993"/>
              </w:tabs>
              <w:autoSpaceDE w:val="0"/>
              <w:autoSpaceDN w:val="0"/>
              <w:adjustRightInd w:val="0"/>
              <w:ind w:right="9"/>
              <w:rPr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в разделе «История как наука» –  «…Проблема достоверности и фальсификации исторических знаний»;</w:t>
            </w:r>
          </w:p>
          <w:p w:rsidR="00F1291D" w:rsidRPr="00267A5D" w:rsidRDefault="005711B5" w:rsidP="00267A5D">
            <w:pPr>
              <w:tabs>
                <w:tab w:val="left" w:pos="38"/>
              </w:tabs>
              <w:ind w:right="9" w:firstLine="567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в разделе «Российская Федерация (1991-2003 гг.) – «…Интерпретация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–  угроза национальной безопасности страны. Методологические подходы по противодействию попыткам фальсификации ключевых событий отечественной истории»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 xml:space="preserve">Внесены изменения в содержание рабочей программы  по истории  для  учащихся 10 класса: раздел «История как наука» дополнен  словами </w:t>
            </w:r>
            <w:r w:rsidRPr="00267A5D">
              <w:rPr>
                <w:sz w:val="28"/>
                <w:szCs w:val="28"/>
              </w:rPr>
              <w:t>«…Проблема достоверности и фальсификации исторических знаний». Осуществлена корректировка календарно-тематического планирования.</w:t>
            </w:r>
          </w:p>
          <w:p w:rsidR="005711B5" w:rsidRPr="00267A5D" w:rsidRDefault="005711B5" w:rsidP="00267A5D">
            <w:pPr>
              <w:ind w:left="33" w:firstLine="1"/>
              <w:rPr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 xml:space="preserve">В  соответствии  </w:t>
            </w:r>
            <w:proofErr w:type="spellStart"/>
            <w:r w:rsidRPr="00267A5D">
              <w:rPr>
                <w:sz w:val="28"/>
                <w:szCs w:val="28"/>
              </w:rPr>
              <w:t>стребованиям</w:t>
            </w:r>
            <w:r w:rsidR="001F4334" w:rsidRPr="00267A5D">
              <w:rPr>
                <w:sz w:val="28"/>
                <w:szCs w:val="28"/>
              </w:rPr>
              <w:t>и</w:t>
            </w:r>
            <w:proofErr w:type="spellEnd"/>
            <w:r w:rsidRPr="00267A5D">
              <w:rPr>
                <w:sz w:val="28"/>
                <w:szCs w:val="28"/>
              </w:rPr>
              <w:t xml:space="preserve"> к уровню подготовки выпускников по истории (базовый уровень), внесены </w:t>
            </w:r>
            <w:r w:rsidRPr="00267A5D">
              <w:rPr>
                <w:noProof/>
                <w:sz w:val="28"/>
                <w:szCs w:val="28"/>
              </w:rPr>
              <w:t xml:space="preserve"> изменения в содержание рабочей программы  по истории  для  учащихся 11 класса: раздел «Российская Федерация (1991-2003 гг.)» дополнен  словами </w:t>
            </w:r>
            <w:r w:rsidRPr="00267A5D">
              <w:rPr>
                <w:sz w:val="28"/>
                <w:szCs w:val="28"/>
                <w:shd w:val="clear" w:color="auto" w:fill="FFFFFF"/>
              </w:rPr>
              <w:t xml:space="preserve">«Основные итоги развития России с древнейших времен до </w:t>
            </w:r>
            <w:r w:rsidRPr="00267A5D">
              <w:rPr>
                <w:sz w:val="28"/>
                <w:szCs w:val="28"/>
                <w:shd w:val="clear" w:color="auto" w:fill="FFFFFF"/>
              </w:rPr>
              <w:lastRenderedPageBreak/>
              <w:t>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страны».</w:t>
            </w:r>
            <w:r w:rsidRPr="00267A5D">
              <w:rPr>
                <w:sz w:val="28"/>
                <w:szCs w:val="28"/>
              </w:rPr>
              <w:t xml:space="preserve"> Осуществлена корректировка календарно-тематического планирования.</w:t>
            </w:r>
          </w:p>
          <w:p w:rsidR="005711B5" w:rsidRPr="00267A5D" w:rsidRDefault="00601750" w:rsidP="00267A5D">
            <w:pPr>
              <w:ind w:left="33" w:firstLine="141"/>
              <w:rPr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Изменения </w:t>
            </w:r>
            <w:r w:rsidR="005711B5" w:rsidRPr="00267A5D">
              <w:rPr>
                <w:noProof/>
                <w:sz w:val="28"/>
                <w:szCs w:val="28"/>
              </w:rPr>
              <w:t>утверждены  административно-методическим советом МБОУ «СОШ №8» (Протокол №4 от 25.12.14) и введены  в действие приказом директора  МБОУ «СОШ №8» №33/2-од  от 29.12.2014. Копии рабочих  программ  (стр. с изменениями) прилага</w:t>
            </w:r>
            <w:r w:rsidR="00D5191C" w:rsidRPr="00267A5D">
              <w:rPr>
                <w:noProof/>
                <w:sz w:val="28"/>
                <w:szCs w:val="28"/>
              </w:rPr>
              <w:t>ю</w:t>
            </w:r>
            <w:r w:rsidR="005711B5" w:rsidRPr="00267A5D">
              <w:rPr>
                <w:noProof/>
                <w:sz w:val="28"/>
                <w:szCs w:val="28"/>
              </w:rPr>
              <w:t>тся</w:t>
            </w:r>
            <w:r w:rsidRPr="00267A5D">
              <w:rPr>
                <w:noProof/>
                <w:sz w:val="28"/>
                <w:szCs w:val="28"/>
              </w:rPr>
              <w:t>.</w:t>
            </w:r>
          </w:p>
          <w:p w:rsidR="00F1291D" w:rsidRPr="00267A5D" w:rsidRDefault="00F1291D" w:rsidP="00267A5D">
            <w:pPr>
              <w:ind w:left="33" w:firstLine="141"/>
              <w:rPr>
                <w:noProof/>
                <w:sz w:val="28"/>
                <w:szCs w:val="28"/>
              </w:rPr>
            </w:pP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3" w:type="dxa"/>
          </w:tcPr>
          <w:p w:rsidR="005711B5" w:rsidRPr="00267A5D" w:rsidRDefault="005711B5" w:rsidP="00267A5D">
            <w:pPr>
              <w:pStyle w:val="a3"/>
              <w:widowControl w:val="0"/>
              <w:tabs>
                <w:tab w:val="left" w:pos="38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right="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>пункта 7 статьи 12 Федерального закона от 29 декабря 2012 года № 273-ФЗ   «Об образовании в Российской Федерации» основная образовательная программа учреждения (в части среднего общего образования, учебный предмет «Химия») не соответствует стандарту, утвержденному приказом Министерства образования и науки  Российской Федерации от 05.03.2004  № 1089, не обеспечивает достижение обучающимися учреждения результатов освоения основных образовательных программ, установленных стандартом в части требований к уровню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подготовки выпускников, поскольку рабочей программой по химии не предусмотрено освоение </w:t>
            </w: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F1291D" w:rsidRPr="00267A5D" w:rsidRDefault="005711B5" w:rsidP="00267A5D">
            <w:pPr>
              <w:tabs>
                <w:tab w:val="left" w:pos="38"/>
              </w:tabs>
              <w:ind w:right="9" w:firstLine="567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в разделе «Химия и жизнь» –  «…Химия и здоровье. Лекарства, ферменты, витамины, гормоны, минеральные воды. Проблемы, связанные с применением лекарственных препаратов. Химия и пища. Калорийность жиров, белков и углеводов. 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используемые в полиграфии, живописи, скульптуре, архитектуре. Химические загрязнения окружающей среды и его последствия. Бытовая химическая грамотность</w:t>
            </w:r>
            <w:proofErr w:type="gramStart"/>
            <w:r w:rsidRPr="00267A5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 w:hanging="33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lastRenderedPageBreak/>
              <w:t>Внесены изменения</w:t>
            </w:r>
            <w:r w:rsidRPr="00267A5D">
              <w:rPr>
                <w:noProof/>
                <w:sz w:val="28"/>
                <w:szCs w:val="28"/>
              </w:rPr>
              <w:t xml:space="preserve"> в содержание рабочей программы  по химии  для  учащихся 10 класса:  выдел</w:t>
            </w:r>
            <w:r w:rsidR="001F4334" w:rsidRPr="00267A5D">
              <w:rPr>
                <w:noProof/>
                <w:sz w:val="28"/>
                <w:szCs w:val="28"/>
              </w:rPr>
              <w:t>е</w:t>
            </w:r>
            <w:r w:rsidRPr="00267A5D">
              <w:rPr>
                <w:noProof/>
                <w:sz w:val="28"/>
                <w:szCs w:val="28"/>
              </w:rPr>
              <w:t xml:space="preserve">на тема «Химия и жизнь»  с содержанием:  </w:t>
            </w:r>
            <w:r w:rsidR="001F4334" w:rsidRPr="00267A5D">
              <w:rPr>
                <w:noProof/>
                <w:sz w:val="28"/>
                <w:szCs w:val="28"/>
              </w:rPr>
              <w:t>«</w:t>
            </w:r>
            <w:r w:rsidRPr="00267A5D">
              <w:rPr>
                <w:sz w:val="28"/>
                <w:szCs w:val="28"/>
              </w:rPr>
              <w:t xml:space="preserve">Химия и здоровье. Лекарства, ферменты, витамины, гормоны, минеральные воды. </w:t>
            </w:r>
            <w:proofErr w:type="gramStart"/>
            <w:r w:rsidRPr="00267A5D">
              <w:rPr>
                <w:sz w:val="28"/>
                <w:szCs w:val="28"/>
              </w:rPr>
              <w:t>Проблемы</w:t>
            </w:r>
            <w:proofErr w:type="gramEnd"/>
            <w:r w:rsidRPr="00267A5D">
              <w:rPr>
                <w:sz w:val="28"/>
                <w:szCs w:val="28"/>
              </w:rPr>
              <w:t xml:space="preserve"> связанные с применением лекарственных препаратов. Химия и пища. Калорийность жиров, белков и углеводов. Химия в повседневной жизни. Моющие и чистящие вещества. Правила безопасной работы со средствами бытовой химии. Бытовая химическая грамотность.  Химические вещества как строительные и поделочные материалы. Вещества, используемые в </w:t>
            </w:r>
            <w:r w:rsidRPr="00267A5D">
              <w:rPr>
                <w:sz w:val="28"/>
                <w:szCs w:val="28"/>
              </w:rPr>
              <w:lastRenderedPageBreak/>
              <w:t>полиграфии, живописи, скульптуре, архитектуре»</w:t>
            </w:r>
            <w:r w:rsidR="00D5191C" w:rsidRPr="00267A5D">
              <w:rPr>
                <w:sz w:val="28"/>
                <w:szCs w:val="28"/>
              </w:rPr>
              <w:t>.</w:t>
            </w:r>
            <w:r w:rsidRPr="00267A5D">
              <w:rPr>
                <w:sz w:val="28"/>
                <w:szCs w:val="28"/>
              </w:rPr>
              <w:t xml:space="preserve">  Осуществлена корректировка календарно-тематического планирования.</w:t>
            </w:r>
          </w:p>
          <w:p w:rsidR="005711B5" w:rsidRPr="00267A5D" w:rsidRDefault="005711B5" w:rsidP="00267A5D">
            <w:pPr>
              <w:ind w:left="33" w:hanging="33"/>
              <w:rPr>
                <w:b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Внесены изменения</w:t>
            </w:r>
            <w:r w:rsidRPr="00267A5D">
              <w:rPr>
                <w:noProof/>
                <w:sz w:val="28"/>
                <w:szCs w:val="28"/>
              </w:rPr>
              <w:t xml:space="preserve"> в содержание рабочей программы  по химии  для  учащихся 11 класса:  раздел «Химия и жизнь» дополнен содержанием:  «</w:t>
            </w:r>
            <w:r w:rsidRPr="00267A5D">
              <w:rPr>
                <w:sz w:val="28"/>
                <w:szCs w:val="28"/>
              </w:rPr>
              <w:t>Химическое загрязнение окружающей среды и его последствия. Бытовая химическая грамотность».  Осуществлена корректировка календарно-тематического планирования.</w:t>
            </w:r>
          </w:p>
          <w:p w:rsidR="00F1291D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Изменения утверждены  административно-методическим советом МБОУ «СОШ №8» (Протокол №4 от 25.12.14) и введены  в действие приказом директора  МБОУ «СОШ №8» №33/2-од  от 29.12.2014. Копии  рабочих  программ  (стр. с изменениями) прилага</w:t>
            </w:r>
            <w:r w:rsidR="00D5191C" w:rsidRPr="00267A5D">
              <w:rPr>
                <w:noProof/>
                <w:sz w:val="28"/>
                <w:szCs w:val="28"/>
              </w:rPr>
              <w:t>ю</w:t>
            </w:r>
            <w:r w:rsidRPr="00267A5D">
              <w:rPr>
                <w:noProof/>
                <w:sz w:val="28"/>
                <w:szCs w:val="28"/>
              </w:rPr>
              <w:t>тся.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3" w:type="dxa"/>
          </w:tcPr>
          <w:p w:rsidR="005711B5" w:rsidRPr="00267A5D" w:rsidRDefault="005711B5" w:rsidP="00267A5D">
            <w:pPr>
              <w:pStyle w:val="a3"/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0" w:right="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пункта 7 статьи 12 Федерального закона от 29 декабря 2012 года № 273-ФЗ   «Об образовании в Российской Федерации» основная образовательная программа учреждения (в части среднего общего образования, учебный предмет «Литература») не соответствует  стандарту, утвержденному приказом Министерства образования и науки  Российской Федерации от 05.03.2004  № 1089 и не обеспечивает достижение обучающимися учреждения результатов освоения основных образовательных программ, установленных стандартом в части </w:t>
            </w:r>
            <w:r w:rsidRPr="00267A5D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уровню подготовки выпускников, поскольку рабочей программой по литературе не предусмотрено освоение </w:t>
            </w:r>
            <w:proofErr w:type="gramStart"/>
            <w:r w:rsidRPr="00267A5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67A5D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 </w:t>
            </w:r>
          </w:p>
          <w:p w:rsidR="005711B5" w:rsidRPr="00267A5D" w:rsidRDefault="005711B5" w:rsidP="00267A5D">
            <w:pPr>
              <w:widowControl w:val="0"/>
              <w:tabs>
                <w:tab w:val="left" w:pos="38"/>
                <w:tab w:val="left" w:pos="708"/>
              </w:tabs>
              <w:autoSpaceDE w:val="0"/>
              <w:autoSpaceDN w:val="0"/>
              <w:adjustRightInd w:val="0"/>
              <w:ind w:right="9"/>
              <w:rPr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«…А.И. Солженицын.  Роман «Архипелаг Гулаг» (фрагменты)»</w:t>
            </w:r>
          </w:p>
          <w:p w:rsidR="00F1291D" w:rsidRPr="00267A5D" w:rsidRDefault="00F1291D" w:rsidP="00267A5D">
            <w:pPr>
              <w:tabs>
                <w:tab w:val="left" w:pos="38"/>
              </w:tabs>
              <w:ind w:right="9" w:firstLine="567"/>
              <w:rPr>
                <w:noProof/>
                <w:sz w:val="28"/>
                <w:szCs w:val="28"/>
              </w:rPr>
            </w:pP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 xml:space="preserve">Внесены изменения в содержание рабочей программы  по литературе  для  учащихся 10-11  классов:   в раздел «Литература 50-90-х гг. </w:t>
            </w:r>
            <w:r w:rsidRPr="00267A5D">
              <w:rPr>
                <w:noProof/>
                <w:sz w:val="28"/>
                <w:szCs w:val="28"/>
                <w:lang w:val="en-US"/>
              </w:rPr>
              <w:t>XX</w:t>
            </w:r>
            <w:r w:rsidRPr="00267A5D">
              <w:rPr>
                <w:noProof/>
                <w:sz w:val="28"/>
                <w:szCs w:val="28"/>
              </w:rPr>
              <w:t xml:space="preserve"> века» включены фрагменты романа А.И. Солженицына  «Архипелаг Гулаг». </w:t>
            </w:r>
          </w:p>
          <w:p w:rsidR="005711B5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sz w:val="28"/>
                <w:szCs w:val="28"/>
              </w:rPr>
              <w:t>Осуществлена корректировка календарно-тематического планирования.</w:t>
            </w:r>
          </w:p>
          <w:p w:rsidR="00F1291D" w:rsidRPr="00267A5D" w:rsidRDefault="00601750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Изменения </w:t>
            </w:r>
            <w:r w:rsidR="005711B5" w:rsidRPr="00267A5D">
              <w:rPr>
                <w:noProof/>
                <w:sz w:val="28"/>
                <w:szCs w:val="28"/>
              </w:rPr>
              <w:t xml:space="preserve">утверждены  административно-методическим </w:t>
            </w:r>
            <w:r w:rsidRPr="00267A5D">
              <w:rPr>
                <w:noProof/>
                <w:sz w:val="28"/>
                <w:szCs w:val="28"/>
              </w:rPr>
              <w:t>с</w:t>
            </w:r>
            <w:r w:rsidR="005711B5" w:rsidRPr="00267A5D">
              <w:rPr>
                <w:noProof/>
                <w:sz w:val="28"/>
                <w:szCs w:val="28"/>
              </w:rPr>
              <w:t xml:space="preserve">оветом МБОУ «СОШ №8» (Протокол №4 от 25.12.14) и введены  в действие приказом директора  МБОУ «СОШ №8» №33/2-од  от 29.12.2014. Копия  </w:t>
            </w:r>
            <w:r w:rsidR="005711B5" w:rsidRPr="00267A5D">
              <w:rPr>
                <w:noProof/>
                <w:sz w:val="28"/>
                <w:szCs w:val="28"/>
              </w:rPr>
              <w:lastRenderedPageBreak/>
              <w:t>рабочей  программы  (стр. с изменениями) прилагается</w:t>
            </w:r>
            <w:r w:rsidR="00D5191C" w:rsidRPr="00267A5D">
              <w:rPr>
                <w:noProof/>
                <w:sz w:val="28"/>
                <w:szCs w:val="28"/>
              </w:rPr>
              <w:t>.</w:t>
            </w:r>
          </w:p>
        </w:tc>
      </w:tr>
      <w:tr w:rsidR="00F1291D" w:rsidRPr="00267A5D" w:rsidTr="00EE421C">
        <w:tc>
          <w:tcPr>
            <w:tcW w:w="810" w:type="dxa"/>
          </w:tcPr>
          <w:p w:rsidR="00F1291D" w:rsidRPr="00267A5D" w:rsidRDefault="00F1291D" w:rsidP="00267A5D">
            <w:pPr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lastRenderedPageBreak/>
              <w:t>13</w:t>
            </w:r>
          </w:p>
        </w:tc>
        <w:tc>
          <w:tcPr>
            <w:tcW w:w="4543" w:type="dxa"/>
          </w:tcPr>
          <w:p w:rsidR="00F1291D" w:rsidRPr="00267A5D" w:rsidRDefault="005711B5" w:rsidP="00267A5D">
            <w:pPr>
              <w:tabs>
                <w:tab w:val="left" w:pos="38"/>
              </w:tabs>
              <w:ind w:right="9"/>
              <w:rPr>
                <w:noProof/>
                <w:sz w:val="28"/>
                <w:szCs w:val="28"/>
              </w:rPr>
            </w:pPr>
            <w:proofErr w:type="gramStart"/>
            <w:r w:rsidRPr="00267A5D">
              <w:rPr>
                <w:sz w:val="28"/>
                <w:szCs w:val="28"/>
              </w:rPr>
              <w:t>пункта 7 статьи 12 Федерального закона от 29 декабря 2012 года</w:t>
            </w:r>
            <w:r w:rsidR="001F4334" w:rsidRPr="00267A5D">
              <w:rPr>
                <w:sz w:val="28"/>
                <w:szCs w:val="28"/>
              </w:rPr>
              <w:t xml:space="preserve"> № 273-ФЗ </w:t>
            </w:r>
            <w:r w:rsidRPr="00267A5D">
              <w:rPr>
                <w:sz w:val="28"/>
                <w:szCs w:val="28"/>
              </w:rPr>
              <w:t>«Об образовании в Российской Федерации» основная образовательная программа учреждения (в части среднего общего образования, учебный предмет «Мировая художественная культура») не соответствует стандарту, утвержденному приказом Министерства образования и науки  Российской Федерации от 05.03.2004  № 1089 и не обеспечивает достижение обучающимися учреждения результатов освоения основных образовательных программ, установленных стандартом в части</w:t>
            </w:r>
            <w:proofErr w:type="gramEnd"/>
            <w:r w:rsidRPr="00267A5D">
              <w:rPr>
                <w:sz w:val="28"/>
                <w:szCs w:val="28"/>
              </w:rPr>
              <w:t xml:space="preserve"> требований к уровню подготовки выпускников, поскольку рабочей программой по мировой художественной культуре не предусмотрено освоение </w:t>
            </w:r>
            <w:proofErr w:type="gramStart"/>
            <w:r w:rsidRPr="00267A5D">
              <w:rPr>
                <w:sz w:val="28"/>
                <w:szCs w:val="28"/>
              </w:rPr>
              <w:t>обучающимися</w:t>
            </w:r>
            <w:proofErr w:type="gramEnd"/>
            <w:r w:rsidRPr="00267A5D">
              <w:rPr>
                <w:sz w:val="28"/>
                <w:szCs w:val="28"/>
              </w:rPr>
              <w:t xml:space="preserve"> следующего содержания:</w:t>
            </w:r>
            <w:r w:rsidRPr="00267A5D">
              <w:rPr>
                <w:bCs/>
                <w:sz w:val="28"/>
                <w:szCs w:val="28"/>
              </w:rPr>
              <w:t xml:space="preserve"> отсутствует раздел «Художественная культура первобытного мира»</w:t>
            </w:r>
          </w:p>
        </w:tc>
        <w:tc>
          <w:tcPr>
            <w:tcW w:w="4253" w:type="dxa"/>
          </w:tcPr>
          <w:p w:rsidR="005711B5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 xml:space="preserve">Внесены изменения в содержание рабочей программы  по мировой художественной культуре  для  учащихся 10-11  классов:   содержание курса приведено в </w:t>
            </w:r>
            <w:r w:rsidR="001F4334" w:rsidRPr="00267A5D">
              <w:rPr>
                <w:noProof/>
                <w:sz w:val="28"/>
                <w:szCs w:val="28"/>
              </w:rPr>
              <w:t>соответствие с требованиями стан</w:t>
            </w:r>
            <w:r w:rsidRPr="00267A5D">
              <w:rPr>
                <w:noProof/>
                <w:sz w:val="28"/>
                <w:szCs w:val="28"/>
              </w:rPr>
              <w:t xml:space="preserve">дарта, </w:t>
            </w:r>
            <w:r w:rsidR="001F4334" w:rsidRPr="00267A5D">
              <w:rPr>
                <w:sz w:val="28"/>
                <w:szCs w:val="28"/>
              </w:rPr>
              <w:t xml:space="preserve">утвержденного приказом Министерства образования и науки  Российской Федерации от 05.03.2004  № 1089: </w:t>
            </w:r>
            <w:r w:rsidRPr="00267A5D">
              <w:rPr>
                <w:noProof/>
                <w:sz w:val="28"/>
                <w:szCs w:val="28"/>
              </w:rPr>
              <w:t xml:space="preserve">выделен раздел «Художественная культура первобытного мира» . </w:t>
            </w:r>
            <w:r w:rsidRPr="00267A5D">
              <w:rPr>
                <w:sz w:val="28"/>
                <w:szCs w:val="28"/>
              </w:rPr>
              <w:t>Осуществлена корректировка календарно-тематического планирования.</w:t>
            </w:r>
          </w:p>
          <w:p w:rsidR="00F1291D" w:rsidRPr="00267A5D" w:rsidRDefault="005711B5" w:rsidP="00267A5D">
            <w:pPr>
              <w:ind w:left="33" w:firstLine="141"/>
              <w:rPr>
                <w:noProof/>
                <w:sz w:val="28"/>
                <w:szCs w:val="28"/>
              </w:rPr>
            </w:pPr>
            <w:r w:rsidRPr="00267A5D">
              <w:rPr>
                <w:noProof/>
                <w:sz w:val="28"/>
                <w:szCs w:val="28"/>
              </w:rPr>
              <w:t>Изменения утверждены  административно-методическим советом МБОУ «СОШ №8» (Протокол №4 от 25.12.14) и введены  в действие приказом директора  МБОУ «СОШ №8» №33/2-од  от 29.12.2014. Копия  рабочей  программы  (стр. с изменениями) прилагается</w:t>
            </w:r>
            <w:r w:rsidR="00D5191C" w:rsidRPr="00267A5D">
              <w:rPr>
                <w:noProof/>
                <w:sz w:val="28"/>
                <w:szCs w:val="28"/>
              </w:rPr>
              <w:t>.</w:t>
            </w:r>
          </w:p>
        </w:tc>
      </w:tr>
      <w:bookmarkEnd w:id="0"/>
    </w:tbl>
    <w:p w:rsidR="001A6BFD" w:rsidRPr="00267A5D" w:rsidRDefault="001A6BFD" w:rsidP="001A6BFD">
      <w:pPr>
        <w:shd w:val="clear" w:color="auto" w:fill="FFFFFF"/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4337BE" w:rsidRPr="00267A5D" w:rsidRDefault="004337BE" w:rsidP="004337BE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267A5D">
        <w:rPr>
          <w:sz w:val="28"/>
          <w:szCs w:val="28"/>
        </w:rPr>
        <w:t>В связи с допущенными нарушениями</w:t>
      </w:r>
      <w:r w:rsidRPr="00267A5D">
        <w:rPr>
          <w:rFonts w:eastAsia="Calibri"/>
          <w:iCs/>
          <w:sz w:val="28"/>
          <w:szCs w:val="28"/>
          <w:lang w:eastAsia="en-US"/>
        </w:rPr>
        <w:t xml:space="preserve"> на заседании административно-методического совета </w:t>
      </w:r>
      <w:r w:rsidRPr="00267A5D">
        <w:rPr>
          <w:iCs/>
          <w:sz w:val="28"/>
          <w:szCs w:val="28"/>
        </w:rPr>
        <w:t>М</w:t>
      </w:r>
      <w:r w:rsidRPr="00267A5D">
        <w:rPr>
          <w:sz w:val="28"/>
          <w:szCs w:val="28"/>
        </w:rPr>
        <w:t>униципального бюджетного общеобразовательного учреждения Муниципального образования город Ирбит «Средняя общеобразовательная школа №</w:t>
      </w:r>
      <w:r w:rsidR="007651B2" w:rsidRPr="00267A5D">
        <w:rPr>
          <w:sz w:val="28"/>
          <w:szCs w:val="28"/>
        </w:rPr>
        <w:t xml:space="preserve"> 8» (протокол № 4 от 25 декабря </w:t>
      </w:r>
      <w:r w:rsidRPr="00267A5D">
        <w:rPr>
          <w:sz w:val="28"/>
          <w:szCs w:val="28"/>
        </w:rPr>
        <w:t xml:space="preserve">2014 года) </w:t>
      </w:r>
      <w:proofErr w:type="spellStart"/>
      <w:r w:rsidRPr="00267A5D">
        <w:rPr>
          <w:rFonts w:eastAsia="Calibri"/>
          <w:iCs/>
          <w:sz w:val="28"/>
          <w:szCs w:val="28"/>
          <w:lang w:eastAsia="en-US"/>
        </w:rPr>
        <w:t>обсужденыпричины</w:t>
      </w:r>
      <w:proofErr w:type="spellEnd"/>
      <w:r w:rsidRPr="00267A5D">
        <w:rPr>
          <w:rFonts w:eastAsia="Calibri"/>
          <w:iCs/>
          <w:sz w:val="28"/>
          <w:szCs w:val="28"/>
          <w:lang w:eastAsia="en-US"/>
        </w:rPr>
        <w:t xml:space="preserve"> и условия, способствовавшие совершению нарушений, а также </w:t>
      </w:r>
      <w:r w:rsidRPr="00267A5D">
        <w:rPr>
          <w:rFonts w:eastAsia="Calibri"/>
          <w:sz w:val="28"/>
          <w:szCs w:val="28"/>
          <w:lang w:eastAsia="en-US"/>
        </w:rPr>
        <w:t>меры по их </w:t>
      </w:r>
      <w:r w:rsidRPr="00267A5D">
        <w:rPr>
          <w:rFonts w:eastAsia="Calibri"/>
          <w:iCs/>
          <w:sz w:val="28"/>
          <w:szCs w:val="28"/>
          <w:lang w:eastAsia="en-US"/>
        </w:rPr>
        <w:t xml:space="preserve">устранению и  привлечение лиц, допустивших выявленные </w:t>
      </w:r>
      <w:r w:rsidRPr="00267A5D">
        <w:rPr>
          <w:rFonts w:eastAsia="Calibri"/>
          <w:iCs/>
          <w:sz w:val="28"/>
          <w:szCs w:val="28"/>
          <w:lang w:eastAsia="en-US"/>
        </w:rPr>
        <w:lastRenderedPageBreak/>
        <w:t xml:space="preserve">нарушения, к ответственности. Принято решение к </w:t>
      </w:r>
      <w:r w:rsidRPr="00267A5D">
        <w:rPr>
          <w:sz w:val="28"/>
          <w:szCs w:val="28"/>
        </w:rPr>
        <w:t>дисциплинарной ответственности никого не привлекать.</w:t>
      </w:r>
    </w:p>
    <w:p w:rsidR="001A602F" w:rsidRDefault="001A602F" w:rsidP="001A602F"/>
    <w:p w:rsidR="00535F9A" w:rsidRPr="002C6F9B" w:rsidRDefault="00535F9A" w:rsidP="00535F9A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6F9B">
        <w:rPr>
          <w:rFonts w:ascii="Times New Roman" w:hAnsi="Times New Roman"/>
          <w:b/>
          <w:sz w:val="28"/>
          <w:szCs w:val="28"/>
        </w:rPr>
        <w:t>Описьдокументов</w:t>
      </w:r>
      <w:proofErr w:type="spellEnd"/>
      <w:r w:rsidRPr="002C6F9B">
        <w:rPr>
          <w:rFonts w:ascii="Times New Roman" w:hAnsi="Times New Roman"/>
          <w:b/>
          <w:sz w:val="28"/>
          <w:szCs w:val="28"/>
        </w:rPr>
        <w:t xml:space="preserve"> к отчёту об исполнении предписания</w:t>
      </w:r>
    </w:p>
    <w:p w:rsidR="00535F9A" w:rsidRDefault="00535F9A" w:rsidP="00535F9A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5103"/>
        <w:gridCol w:w="1701"/>
        <w:gridCol w:w="1701"/>
      </w:tblGrid>
      <w:tr w:rsidR="00535F9A" w:rsidRPr="00D06EC2" w:rsidTr="00E84D9A">
        <w:trPr>
          <w:trHeight w:val="4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E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6E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06E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C2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D06EC2">
              <w:rPr>
                <w:rFonts w:ascii="Times New Roman" w:hAnsi="Times New Roman"/>
                <w:sz w:val="28"/>
                <w:szCs w:val="28"/>
              </w:rPr>
              <w:t>во листов</w:t>
            </w:r>
          </w:p>
        </w:tc>
      </w:tr>
      <w:tr w:rsidR="00535F9A" w:rsidRPr="00D06EC2" w:rsidTr="00E84D9A">
        <w:trPr>
          <w:trHeight w:val="25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6EC2">
              <w:rPr>
                <w:rFonts w:ascii="Times New Roman" w:hAnsi="Times New Roman"/>
                <w:sz w:val="28"/>
                <w:szCs w:val="28"/>
              </w:rPr>
              <w:t>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C2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приказа № 20-од от  28.11.2014г.</w:t>
            </w:r>
          </w:p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«О выполнении предписания Министерства общего и профессиональногоиобразования Свердловской области по итогам пдановой выездной проверки МБОУ «СОШ №8»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Выписка из протокола заседания педагогического совета МБОУ «СОШ № 8»  № 3 от 02.12.2014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Выписка из протокола заседания педагогического совета МБОУ «СОШ № 8»  № 4 от 16.12.2014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прикза № 27/1-од от 19.12.2014г. «Об утверждении новой редакции основной образовательной программы начального общего образования на 2011-2015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протокола заседания административно-методического совета МБОУ «СОШ №</w:t>
            </w:r>
            <w:r w:rsidR="003F56BC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8» № 4 от 25.12.2014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приказа № 33/2-од от 29.12.2014 г. «О введении в действие изменений в рабочие программы учебных предметов, курсов, дисциплин (модулей)»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приказа № 33/3-од от 29.12.2014 г. «О введении в действие новых редакций  рабочих программ учебных предметов, курсов, дисциплин (модулей)»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tabs>
                <w:tab w:val="left" w:pos="5954"/>
              </w:tabs>
              <w:ind w:left="103" w:right="1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Копия о</w:t>
            </w:r>
            <w:r w:rsidRPr="001A6BFD">
              <w:rPr>
                <w:noProof/>
                <w:sz w:val="28"/>
                <w:szCs w:val="28"/>
              </w:rPr>
              <w:t>сновн</w:t>
            </w:r>
            <w:r>
              <w:rPr>
                <w:noProof/>
                <w:sz w:val="28"/>
                <w:szCs w:val="28"/>
              </w:rPr>
              <w:t xml:space="preserve">ой </w:t>
            </w:r>
            <w:r w:rsidRPr="001A6BFD">
              <w:rPr>
                <w:noProof/>
                <w:sz w:val="28"/>
                <w:szCs w:val="28"/>
              </w:rPr>
              <w:t>образовательн</w:t>
            </w:r>
            <w:r>
              <w:rPr>
                <w:noProof/>
                <w:sz w:val="28"/>
                <w:szCs w:val="28"/>
              </w:rPr>
              <w:t xml:space="preserve">ой </w:t>
            </w:r>
            <w:r w:rsidRPr="001A6BFD">
              <w:rPr>
                <w:noProof/>
                <w:sz w:val="28"/>
                <w:szCs w:val="28"/>
              </w:rPr>
              <w:t>программ</w:t>
            </w:r>
            <w:r>
              <w:rPr>
                <w:noProof/>
                <w:sz w:val="28"/>
                <w:szCs w:val="28"/>
              </w:rPr>
              <w:t>ы</w:t>
            </w:r>
            <w:r w:rsidRPr="001A6BFD">
              <w:rPr>
                <w:noProof/>
                <w:sz w:val="28"/>
                <w:szCs w:val="28"/>
              </w:rPr>
              <w:t xml:space="preserve"> начал</w:t>
            </w:r>
            <w:r>
              <w:rPr>
                <w:noProof/>
                <w:sz w:val="28"/>
                <w:szCs w:val="28"/>
              </w:rPr>
              <w:t xml:space="preserve">ьного общего образования на период 2011-2015 годы (новая редакция) рассмотренной и принятой на педагогическом совете </w:t>
            </w:r>
            <w:r>
              <w:rPr>
                <w:noProof/>
                <w:sz w:val="28"/>
                <w:szCs w:val="28"/>
              </w:rPr>
              <w:lastRenderedPageBreak/>
              <w:t>МБОУ «СОШ №8» (протокол №4 от 16.12.2014) и утверждённой  приказом директора №27/1-од от 19.12.2014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7651B2" w:rsidRDefault="00535F9A" w:rsidP="003F56BC">
            <w:pPr>
              <w:pStyle w:val="a5"/>
              <w:ind w:left="103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рабочей программы по русскому языку для учащихся 1-4 классов с внесёнными изменениями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A84709" w:rsidRDefault="00535F9A" w:rsidP="003F56BC">
            <w:pPr>
              <w:pStyle w:val="a5"/>
              <w:ind w:left="103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рабочей программы по литературному чтению для учащихся 1-4 классов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</w:t>
            </w:r>
            <w:r w:rsidR="003C3D64">
              <w:rPr>
                <w:rFonts w:ascii="Times New Roman" w:hAnsi="Times New Roman"/>
                <w:sz w:val="28"/>
                <w:szCs w:val="28"/>
              </w:rPr>
              <w:t>предмету «И</w:t>
            </w:r>
            <w:r>
              <w:rPr>
                <w:rFonts w:ascii="Times New Roman" w:hAnsi="Times New Roman"/>
                <w:sz w:val="28"/>
                <w:szCs w:val="28"/>
              </w:rPr>
              <w:t>ностранн</w:t>
            </w:r>
            <w:r w:rsidR="003C3D64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="003C3D64">
              <w:rPr>
                <w:rFonts w:ascii="Times New Roman" w:hAnsi="Times New Roman"/>
                <w:sz w:val="28"/>
                <w:szCs w:val="28"/>
              </w:rPr>
              <w:t>. Английский язык»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2-4 классо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proofErr w:type="gramEnd"/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Копия рабочей программы по математике для учащихся 1-4 классо</w:t>
            </w:r>
            <w:proofErr w:type="gramStart"/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proofErr w:type="gramEnd"/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Копия рабочей программы по окружающему миру для учащихся 1-4 классо</w:t>
            </w:r>
            <w:proofErr w:type="gramStart"/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proofErr w:type="gramEnd"/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Копия рабочей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курсу «О</w:t>
            </w: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культур и светской этики для учащихся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Копия рабочей программы по изобразительному искусству для учащихся 1-4 классов</w:t>
            </w:r>
            <w:r w:rsidR="003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Копия рабочей программы по музыке для учащихся 1-4 классов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Копия рабочей программы по технологии для учащихся 1-4 классо</w:t>
            </w:r>
            <w:proofErr w:type="gramStart"/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proofErr w:type="gramEnd"/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4C232A" w:rsidRDefault="00535F9A" w:rsidP="003F56BC">
            <w:pPr>
              <w:pStyle w:val="a5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Копия рабочей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предмету «Физическая </w:t>
            </w: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4C232A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1-4 классо</w:t>
            </w:r>
            <w:proofErr w:type="gramStart"/>
            <w:r w:rsidRPr="004C2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proofErr w:type="gramEnd"/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географии для учащихся 8-9 классов учителя Трубачёвой Т.В.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5F9A" w:rsidRPr="00D06EC2" w:rsidTr="00E84D9A">
        <w:trPr>
          <w:trHeight w:val="23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рабочей программы по географии для учащихся 6 класса учителя Крыловой Е.А.</w:t>
            </w:r>
            <w:r w:rsidR="00C82612">
              <w:rPr>
                <w:rFonts w:ascii="Times New Roman" w:hAnsi="Times New Roman"/>
                <w:noProof/>
                <w:sz w:val="28"/>
                <w:szCs w:val="28"/>
              </w:rPr>
              <w:t>(стр. с разделом «Содержание»)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C82612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8C2AC4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физике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учащихся 8-9 классов учителя Юдиной Н.В.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биологии для учащихся 8-9 классов учителя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 с требуемым содержанием)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предмету «Физическая культура» для учащихся 8-9 классов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709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рабочей программы по предмету «Русский язык» для учащихся 10-11классов учителя Мачехиной Е.Л.</w:t>
            </w:r>
          </w:p>
          <w:p w:rsidR="00535F9A" w:rsidRDefault="00A84709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рабочей программы по истории для учащихся 10 класса учителя Карповой А.Г</w:t>
            </w:r>
            <w:r w:rsidR="00A847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истории для учащихся 11 класса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химии для учащихся 10 класса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Арнаутовой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химии для учащихся 11 класса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Приезжевой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рабочей программы по предмету «Литература» для учащихся 10-11классов учителя Мачехиной Е.Л.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5F9A" w:rsidRPr="00D06EC2" w:rsidTr="00E84D9A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F9A" w:rsidRPr="00D06EC2" w:rsidRDefault="00535F9A" w:rsidP="003F56BC">
            <w:pPr>
              <w:pStyle w:val="a5"/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рабочей программы по предмету «Мировая художественная культура » для учащихся 10-11классов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Пупышевой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  <w:r w:rsidR="00A847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4709" w:rsidRPr="00A84709">
              <w:rPr>
                <w:rFonts w:ascii="Times New Roman" w:hAnsi="Times New Roman" w:cs="Times New Roman"/>
                <w:noProof/>
                <w:sz w:val="28"/>
                <w:szCs w:val="28"/>
              </w:rPr>
              <w:t>(стр. с изменениями)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A84709">
            <w:pPr>
              <w:pStyle w:val="a5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5F9A" w:rsidRPr="00D06EC2" w:rsidTr="00E84D9A">
        <w:trPr>
          <w:trHeight w:val="403"/>
          <w:jc w:val="center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F9A" w:rsidRPr="00880459" w:rsidRDefault="004F755D" w:rsidP="00E84D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2183561</wp:posOffset>
                  </wp:positionH>
                  <wp:positionV relativeFrom="paragraph">
                    <wp:posOffset>77518</wp:posOffset>
                  </wp:positionV>
                  <wp:extent cx="1619969" cy="1621766"/>
                  <wp:effectExtent l="19050" t="0" r="0" b="0"/>
                  <wp:wrapNone/>
                  <wp:docPr id="1" name="Рисунок 1" descr="E:\pechyat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echyat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69" cy="16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F9A">
              <w:rPr>
                <w:rFonts w:ascii="Times New Roman" w:hAnsi="Times New Roman"/>
                <w:sz w:val="28"/>
                <w:szCs w:val="28"/>
              </w:rPr>
              <w:t>Итого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35F9A" w:rsidRPr="00D06EC2" w:rsidTr="00E84D9A">
        <w:trPr>
          <w:trHeight w:val="324"/>
          <w:jc w:val="center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 внутри описи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535F9A" w:rsidP="00E84D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F9A" w:rsidRPr="00D06EC2" w:rsidRDefault="00A84709" w:rsidP="00C826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82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67A5D" w:rsidRDefault="00267A5D" w:rsidP="001A602F"/>
    <w:p w:rsidR="00535F9A" w:rsidRDefault="00535F9A" w:rsidP="001A602F">
      <w:pPr>
        <w:rPr>
          <w:sz w:val="28"/>
          <w:szCs w:val="28"/>
        </w:rPr>
      </w:pPr>
    </w:p>
    <w:p w:rsidR="00267A5D" w:rsidRPr="00267A5D" w:rsidRDefault="00267A5D" w:rsidP="001A602F">
      <w:pPr>
        <w:rPr>
          <w:sz w:val="28"/>
          <w:szCs w:val="28"/>
        </w:rPr>
      </w:pPr>
      <w:r w:rsidRPr="00267A5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«СОШ № 8» _____________________</w:t>
      </w: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 xml:space="preserve"> Н.Н.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A602F" w:rsidRPr="001A602F" w:rsidTr="001A602F">
        <w:tc>
          <w:tcPr>
            <w:tcW w:w="3190" w:type="dxa"/>
          </w:tcPr>
          <w:p w:rsidR="001A602F" w:rsidRPr="001A602F" w:rsidRDefault="001A602F" w:rsidP="001A602F">
            <w:pPr>
              <w:spacing w:line="254" w:lineRule="exact"/>
              <w:rPr>
                <w:color w:val="FF0000"/>
                <w:szCs w:val="28"/>
              </w:rPr>
            </w:pPr>
            <w:r w:rsidRPr="001A602F">
              <w:rPr>
                <w:color w:val="FF0000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1A602F" w:rsidRPr="001A602F" w:rsidRDefault="001A602F" w:rsidP="001A602F">
            <w:pPr>
              <w:spacing w:line="254" w:lineRule="exact"/>
              <w:rPr>
                <w:color w:val="FF0000"/>
                <w:szCs w:val="28"/>
              </w:rPr>
            </w:pPr>
            <w:r w:rsidRPr="001A602F">
              <w:rPr>
                <w:color w:val="FF0000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1A602F" w:rsidRPr="001A602F" w:rsidRDefault="001A602F" w:rsidP="001A602F">
            <w:pPr>
              <w:spacing w:line="254" w:lineRule="exact"/>
              <w:rPr>
                <w:color w:val="FF0000"/>
                <w:szCs w:val="28"/>
              </w:rPr>
            </w:pPr>
            <w:r w:rsidRPr="001A602F">
              <w:rPr>
                <w:color w:val="FF0000"/>
                <w:szCs w:val="28"/>
              </w:rPr>
              <w:t>______________________</w:t>
            </w:r>
          </w:p>
        </w:tc>
      </w:tr>
      <w:tr w:rsidR="001A602F" w:rsidRPr="00267A5D" w:rsidTr="001A602F">
        <w:tc>
          <w:tcPr>
            <w:tcW w:w="3190" w:type="dxa"/>
          </w:tcPr>
          <w:p w:rsidR="001A602F" w:rsidRPr="00267A5D" w:rsidRDefault="001A602F" w:rsidP="001A602F">
            <w:pPr>
              <w:spacing w:line="254" w:lineRule="exact"/>
              <w:jc w:val="center"/>
              <w:rPr>
                <w:szCs w:val="28"/>
              </w:rPr>
            </w:pPr>
            <w:r w:rsidRPr="00267A5D">
              <w:rPr>
                <w:sz w:val="20"/>
                <w:szCs w:val="20"/>
              </w:rPr>
              <w:t>руководитель или его уполномоченный представитель</w:t>
            </w:r>
          </w:p>
        </w:tc>
        <w:tc>
          <w:tcPr>
            <w:tcW w:w="3190" w:type="dxa"/>
          </w:tcPr>
          <w:p w:rsidR="001A602F" w:rsidRPr="00267A5D" w:rsidRDefault="001A602F" w:rsidP="001A602F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267A5D"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A602F" w:rsidRPr="00267A5D" w:rsidRDefault="001A602F" w:rsidP="001A602F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267A5D">
              <w:rPr>
                <w:sz w:val="20"/>
                <w:szCs w:val="20"/>
              </w:rPr>
              <w:t>расшифровка подписи</w:t>
            </w:r>
          </w:p>
          <w:p w:rsidR="001A602F" w:rsidRPr="00267A5D" w:rsidRDefault="001A602F" w:rsidP="001A602F">
            <w:pPr>
              <w:spacing w:line="254" w:lineRule="exact"/>
              <w:rPr>
                <w:sz w:val="20"/>
                <w:szCs w:val="20"/>
              </w:rPr>
            </w:pPr>
          </w:p>
        </w:tc>
      </w:tr>
    </w:tbl>
    <w:p w:rsidR="001A602F" w:rsidRPr="00267A5D" w:rsidRDefault="001A602F" w:rsidP="001A602F">
      <w:pPr>
        <w:rPr>
          <w:sz w:val="26"/>
          <w:szCs w:val="26"/>
        </w:rPr>
      </w:pPr>
    </w:p>
    <w:p w:rsidR="001A602F" w:rsidRDefault="001A602F" w:rsidP="001A602F">
      <w:pPr>
        <w:ind w:firstLine="708"/>
        <w:jc w:val="both"/>
        <w:rPr>
          <w:sz w:val="28"/>
          <w:szCs w:val="28"/>
        </w:rPr>
      </w:pPr>
    </w:p>
    <w:p w:rsidR="00925A4B" w:rsidRDefault="00925A4B" w:rsidP="001A602F">
      <w:pPr>
        <w:ind w:firstLine="708"/>
        <w:jc w:val="both"/>
        <w:rPr>
          <w:sz w:val="28"/>
          <w:szCs w:val="28"/>
        </w:rPr>
      </w:pPr>
    </w:p>
    <w:sectPr w:rsidR="00925A4B" w:rsidSect="00EE42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9A" w:rsidRDefault="00E84D9A" w:rsidP="00EE421C">
      <w:r>
        <w:separator/>
      </w:r>
    </w:p>
  </w:endnote>
  <w:endnote w:type="continuationSeparator" w:id="1">
    <w:p w:rsidR="00E84D9A" w:rsidRDefault="00E84D9A" w:rsidP="00EE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9A" w:rsidRDefault="00E84D9A" w:rsidP="00EE421C">
      <w:r>
        <w:separator/>
      </w:r>
    </w:p>
  </w:footnote>
  <w:footnote w:type="continuationSeparator" w:id="1">
    <w:p w:rsidR="00E84D9A" w:rsidRDefault="00E84D9A" w:rsidP="00EE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806051"/>
      <w:docPartObj>
        <w:docPartGallery w:val="Page Numbers (Top of Page)"/>
        <w:docPartUnique/>
      </w:docPartObj>
    </w:sdtPr>
    <w:sdtContent>
      <w:p w:rsidR="00E84D9A" w:rsidRDefault="000A1B50">
        <w:pPr>
          <w:pStyle w:val="a8"/>
          <w:jc w:val="center"/>
        </w:pPr>
        <w:fldSimple w:instr="PAGE   \* MERGEFORMAT">
          <w:r w:rsidR="004F755D">
            <w:rPr>
              <w:noProof/>
            </w:rPr>
            <w:t>13</w:t>
          </w:r>
        </w:fldSimple>
      </w:p>
    </w:sdtContent>
  </w:sdt>
  <w:p w:rsidR="00E84D9A" w:rsidRDefault="00E84D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22"/>
    <w:multiLevelType w:val="hybridMultilevel"/>
    <w:tmpl w:val="6550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975"/>
    <w:multiLevelType w:val="hybridMultilevel"/>
    <w:tmpl w:val="37D8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82A"/>
    <w:multiLevelType w:val="hybridMultilevel"/>
    <w:tmpl w:val="B734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537FB5"/>
    <w:multiLevelType w:val="hybridMultilevel"/>
    <w:tmpl w:val="33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830"/>
    <w:multiLevelType w:val="hybridMultilevel"/>
    <w:tmpl w:val="DCD0ACEC"/>
    <w:lvl w:ilvl="0" w:tplc="BEB26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E2524"/>
    <w:multiLevelType w:val="hybridMultilevel"/>
    <w:tmpl w:val="9DEA916E"/>
    <w:lvl w:ilvl="0" w:tplc="B53E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24EB7"/>
    <w:multiLevelType w:val="hybridMultilevel"/>
    <w:tmpl w:val="2A6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0CAB"/>
    <w:multiLevelType w:val="hybridMultilevel"/>
    <w:tmpl w:val="1B14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5523"/>
    <w:multiLevelType w:val="hybridMultilevel"/>
    <w:tmpl w:val="B320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C01AA"/>
    <w:multiLevelType w:val="hybridMultilevel"/>
    <w:tmpl w:val="00645478"/>
    <w:lvl w:ilvl="0" w:tplc="BFCCB0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005F29"/>
    <w:multiLevelType w:val="hybridMultilevel"/>
    <w:tmpl w:val="C20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6C73"/>
    <w:multiLevelType w:val="hybridMultilevel"/>
    <w:tmpl w:val="66F8A622"/>
    <w:lvl w:ilvl="0" w:tplc="761206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835392C"/>
    <w:multiLevelType w:val="hybridMultilevel"/>
    <w:tmpl w:val="2FC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6DAE"/>
    <w:multiLevelType w:val="hybridMultilevel"/>
    <w:tmpl w:val="20129434"/>
    <w:lvl w:ilvl="0" w:tplc="A57C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42834"/>
    <w:multiLevelType w:val="hybridMultilevel"/>
    <w:tmpl w:val="1C90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50760"/>
    <w:multiLevelType w:val="hybridMultilevel"/>
    <w:tmpl w:val="5B8C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A25F1"/>
    <w:multiLevelType w:val="hybridMultilevel"/>
    <w:tmpl w:val="06844424"/>
    <w:lvl w:ilvl="0" w:tplc="2AD450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E1D17EE"/>
    <w:multiLevelType w:val="hybridMultilevel"/>
    <w:tmpl w:val="6550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02F"/>
    <w:rsid w:val="00037A0C"/>
    <w:rsid w:val="00043DA9"/>
    <w:rsid w:val="00085E35"/>
    <w:rsid w:val="000A1B50"/>
    <w:rsid w:val="000C2993"/>
    <w:rsid w:val="000E559D"/>
    <w:rsid w:val="000F292C"/>
    <w:rsid w:val="0010152E"/>
    <w:rsid w:val="0012379F"/>
    <w:rsid w:val="00124564"/>
    <w:rsid w:val="00160315"/>
    <w:rsid w:val="001758AF"/>
    <w:rsid w:val="00180C41"/>
    <w:rsid w:val="001852C7"/>
    <w:rsid w:val="0018687C"/>
    <w:rsid w:val="001A3BEE"/>
    <w:rsid w:val="001A602F"/>
    <w:rsid w:val="001A6BFD"/>
    <w:rsid w:val="001B2F5B"/>
    <w:rsid w:val="001B41BE"/>
    <w:rsid w:val="001B42C3"/>
    <w:rsid w:val="001E3D47"/>
    <w:rsid w:val="001F4334"/>
    <w:rsid w:val="001F4A5E"/>
    <w:rsid w:val="001F56D7"/>
    <w:rsid w:val="00217CA9"/>
    <w:rsid w:val="00231E8A"/>
    <w:rsid w:val="00234FD1"/>
    <w:rsid w:val="00267A5D"/>
    <w:rsid w:val="002741A3"/>
    <w:rsid w:val="00274B9F"/>
    <w:rsid w:val="00284DC0"/>
    <w:rsid w:val="00287C5B"/>
    <w:rsid w:val="002943DA"/>
    <w:rsid w:val="002B576D"/>
    <w:rsid w:val="002C15F9"/>
    <w:rsid w:val="0030242B"/>
    <w:rsid w:val="003108CC"/>
    <w:rsid w:val="00311AEC"/>
    <w:rsid w:val="00377E74"/>
    <w:rsid w:val="00397365"/>
    <w:rsid w:val="003C3D64"/>
    <w:rsid w:val="003D1B12"/>
    <w:rsid w:val="003F56BC"/>
    <w:rsid w:val="00410480"/>
    <w:rsid w:val="00415985"/>
    <w:rsid w:val="0042610E"/>
    <w:rsid w:val="004337BE"/>
    <w:rsid w:val="0043437C"/>
    <w:rsid w:val="0043795F"/>
    <w:rsid w:val="00443755"/>
    <w:rsid w:val="0046117D"/>
    <w:rsid w:val="00470C81"/>
    <w:rsid w:val="00493BD0"/>
    <w:rsid w:val="00497DA3"/>
    <w:rsid w:val="004B4A90"/>
    <w:rsid w:val="004C232A"/>
    <w:rsid w:val="004D02CD"/>
    <w:rsid w:val="004E60DD"/>
    <w:rsid w:val="004F67A7"/>
    <w:rsid w:val="004F755D"/>
    <w:rsid w:val="00517C6C"/>
    <w:rsid w:val="00520047"/>
    <w:rsid w:val="0053117E"/>
    <w:rsid w:val="00533651"/>
    <w:rsid w:val="00535F9A"/>
    <w:rsid w:val="005711B5"/>
    <w:rsid w:val="005D2F1D"/>
    <w:rsid w:val="005E11CC"/>
    <w:rsid w:val="00600470"/>
    <w:rsid w:val="006016BA"/>
    <w:rsid w:val="00601750"/>
    <w:rsid w:val="00606BF8"/>
    <w:rsid w:val="006558E1"/>
    <w:rsid w:val="00664409"/>
    <w:rsid w:val="006711D2"/>
    <w:rsid w:val="00675086"/>
    <w:rsid w:val="00686DC1"/>
    <w:rsid w:val="00695A3F"/>
    <w:rsid w:val="006B23DB"/>
    <w:rsid w:val="006B3ECC"/>
    <w:rsid w:val="006D19F2"/>
    <w:rsid w:val="006D6568"/>
    <w:rsid w:val="007374B3"/>
    <w:rsid w:val="007651B2"/>
    <w:rsid w:val="00766EB5"/>
    <w:rsid w:val="00783104"/>
    <w:rsid w:val="00785C75"/>
    <w:rsid w:val="007D7BCB"/>
    <w:rsid w:val="007F26E4"/>
    <w:rsid w:val="007F3AB9"/>
    <w:rsid w:val="008131ED"/>
    <w:rsid w:val="00842992"/>
    <w:rsid w:val="0084580A"/>
    <w:rsid w:val="00866174"/>
    <w:rsid w:val="008A4620"/>
    <w:rsid w:val="00902963"/>
    <w:rsid w:val="0092050E"/>
    <w:rsid w:val="00925A4B"/>
    <w:rsid w:val="0096177E"/>
    <w:rsid w:val="009655AF"/>
    <w:rsid w:val="009840D7"/>
    <w:rsid w:val="00997D18"/>
    <w:rsid w:val="009A6353"/>
    <w:rsid w:val="009B3C29"/>
    <w:rsid w:val="009C5B22"/>
    <w:rsid w:val="009C68D3"/>
    <w:rsid w:val="009E5BCC"/>
    <w:rsid w:val="00A5516A"/>
    <w:rsid w:val="00A574C2"/>
    <w:rsid w:val="00A62561"/>
    <w:rsid w:val="00A84709"/>
    <w:rsid w:val="00AC16C8"/>
    <w:rsid w:val="00AE6B99"/>
    <w:rsid w:val="00AF01F8"/>
    <w:rsid w:val="00AF5142"/>
    <w:rsid w:val="00B006B7"/>
    <w:rsid w:val="00B10A39"/>
    <w:rsid w:val="00B21742"/>
    <w:rsid w:val="00B23A67"/>
    <w:rsid w:val="00B2598A"/>
    <w:rsid w:val="00B552F0"/>
    <w:rsid w:val="00B66379"/>
    <w:rsid w:val="00B825BD"/>
    <w:rsid w:val="00BA45F2"/>
    <w:rsid w:val="00BB7D0A"/>
    <w:rsid w:val="00BC2A19"/>
    <w:rsid w:val="00C03AF0"/>
    <w:rsid w:val="00C2228B"/>
    <w:rsid w:val="00C80496"/>
    <w:rsid w:val="00C82612"/>
    <w:rsid w:val="00C945CA"/>
    <w:rsid w:val="00CA2B38"/>
    <w:rsid w:val="00CA2F5E"/>
    <w:rsid w:val="00CA5EA4"/>
    <w:rsid w:val="00CC2888"/>
    <w:rsid w:val="00D108A7"/>
    <w:rsid w:val="00D5191C"/>
    <w:rsid w:val="00D520B5"/>
    <w:rsid w:val="00D54C98"/>
    <w:rsid w:val="00D73D85"/>
    <w:rsid w:val="00D952A3"/>
    <w:rsid w:val="00DB7804"/>
    <w:rsid w:val="00DD2D43"/>
    <w:rsid w:val="00DE026A"/>
    <w:rsid w:val="00DF4299"/>
    <w:rsid w:val="00E105BB"/>
    <w:rsid w:val="00E16910"/>
    <w:rsid w:val="00E441AC"/>
    <w:rsid w:val="00E5394A"/>
    <w:rsid w:val="00E84D9A"/>
    <w:rsid w:val="00EA07DA"/>
    <w:rsid w:val="00EC6394"/>
    <w:rsid w:val="00ED137B"/>
    <w:rsid w:val="00EE421C"/>
    <w:rsid w:val="00F1291D"/>
    <w:rsid w:val="00F16612"/>
    <w:rsid w:val="00F17A4B"/>
    <w:rsid w:val="00F60D8D"/>
    <w:rsid w:val="00F63ECB"/>
    <w:rsid w:val="00F74993"/>
    <w:rsid w:val="00FA4062"/>
    <w:rsid w:val="00FA4C12"/>
    <w:rsid w:val="00FB0D07"/>
    <w:rsid w:val="00FC6F11"/>
    <w:rsid w:val="00FE16AD"/>
    <w:rsid w:val="00FF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04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2174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1F4A5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5711B5"/>
  </w:style>
  <w:style w:type="paragraph" w:styleId="a7">
    <w:name w:val="Normal (Web)"/>
    <w:basedOn w:val="a"/>
    <w:rsid w:val="005711B5"/>
    <w:pPr>
      <w:suppressAutoHyphens w:val="0"/>
      <w:spacing w:before="75" w:after="150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PlusNormal">
    <w:name w:val="ConsPlusNormal"/>
    <w:rsid w:val="0057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4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21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E4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21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F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5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tolla\Desktop\&#1054;&#1090;&#1095;&#110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BC93-3309-4586-BE06-CF6636DB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Отчёт</Template>
  <TotalTime>512</TotalTime>
  <Pages>13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valentinatolla</dc:creator>
  <cp:lastModifiedBy>user</cp:lastModifiedBy>
  <cp:revision>19</cp:revision>
  <cp:lastPrinted>2015-02-17T07:19:00Z</cp:lastPrinted>
  <dcterms:created xsi:type="dcterms:W3CDTF">2015-01-28T05:49:00Z</dcterms:created>
  <dcterms:modified xsi:type="dcterms:W3CDTF">2015-02-25T04:54:00Z</dcterms:modified>
</cp:coreProperties>
</file>